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A0DD5">
        <w:rPr>
          <w:rFonts w:ascii="Arial" w:hAnsi="Arial" w:cs="Arial"/>
          <w:b/>
          <w:sz w:val="22"/>
          <w:szCs w:val="22"/>
          <w:u w:val="single"/>
        </w:rPr>
        <w:t xml:space="preserve">Regulamin uczestnictwa w projekcie </w:t>
      </w:r>
    </w:p>
    <w:p w:rsidR="003C7836" w:rsidRDefault="003C7836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C7836" w:rsidRPr="006A0DD5" w:rsidRDefault="003C7836" w:rsidP="00F369D3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pn. „Chrzanowskie I LO w chmurze edukacyjnej- II edycja”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realizowanego w ramach 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Regionalnego Programu Operacyjnego Województwa Małopolskiego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 lata 2014-2020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Działanie 10.1 Rozwój kształcenia ogólnego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Poddziałanie 10.1.4 Małopolska Chmura Edukacyjna</w:t>
      </w:r>
    </w:p>
    <w:p w:rsidR="003C7836" w:rsidRPr="006A0DD5" w:rsidRDefault="003C7836" w:rsidP="00D31115">
      <w:pPr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Beneficjent: Powiat Chrzanowski</w:t>
      </w:r>
    </w:p>
    <w:p w:rsidR="003C7836" w:rsidRPr="006A0DD5" w:rsidRDefault="003C7836" w:rsidP="00682F3D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Realizator: I Liceum Ogólnokształcące </w:t>
      </w:r>
    </w:p>
    <w:p w:rsidR="003C7836" w:rsidRPr="006A0DD5" w:rsidRDefault="003C7836" w:rsidP="00682F3D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im. Stanisława Staszica w Chrzanowie</w:t>
      </w:r>
    </w:p>
    <w:p w:rsidR="003C7836" w:rsidRPr="006A0DD5" w:rsidRDefault="003C7836" w:rsidP="00D31115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6A0DD5">
        <w:rPr>
          <w:rFonts w:ascii="Arial" w:hAnsi="Arial" w:cs="Arial"/>
          <w:sz w:val="22"/>
          <w:szCs w:val="22"/>
        </w:rPr>
        <w:t>32-500 Chrzanów, ul. Piłsudskiego 14</w:t>
      </w:r>
    </w:p>
    <w:p w:rsidR="003C7836" w:rsidRDefault="003C7836" w:rsidP="00C4209C">
      <w:pPr>
        <w:rPr>
          <w:rFonts w:ascii="Arial" w:hAnsi="Arial" w:cs="Arial"/>
          <w:sz w:val="22"/>
          <w:szCs w:val="22"/>
        </w:rPr>
      </w:pPr>
    </w:p>
    <w:p w:rsidR="003C7836" w:rsidRPr="006A0DD5" w:rsidRDefault="003C7836" w:rsidP="00C4209C">
      <w:pPr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1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  <w:r w:rsidRPr="006A0DD5">
        <w:rPr>
          <w:rStyle w:val="Strong"/>
          <w:rFonts w:ascii="Arial" w:hAnsi="Arial" w:cs="Arial"/>
          <w:bCs/>
          <w:color w:val="auto"/>
          <w:sz w:val="22"/>
          <w:szCs w:val="22"/>
        </w:rPr>
        <w:t>Określenia i skróty</w:t>
      </w:r>
    </w:p>
    <w:p w:rsidR="003C7836" w:rsidRPr="006A0DD5" w:rsidRDefault="003C7836" w:rsidP="00D31115">
      <w:pPr>
        <w:jc w:val="center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Ilekroć w niniejszym dokumencie jest mowa o:</w:t>
      </w:r>
    </w:p>
    <w:p w:rsidR="003C7836" w:rsidRPr="006A0DD5" w:rsidRDefault="003C7836" w:rsidP="00D311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836" w:rsidRDefault="003C7836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projekcie</w:t>
      </w:r>
      <w:r w:rsidRPr="006A0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 xml:space="preserve"> należy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przez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Fonts w:ascii="Arial" w:hAnsi="Arial" w:cs="Arial"/>
          <w:sz w:val="22"/>
          <w:szCs w:val="22"/>
        </w:rPr>
        <w:t>rozumieć proje</w:t>
      </w:r>
      <w:r>
        <w:rPr>
          <w:rFonts w:ascii="Arial" w:hAnsi="Arial" w:cs="Arial"/>
          <w:sz w:val="22"/>
          <w:szCs w:val="22"/>
        </w:rPr>
        <w:t xml:space="preserve">kt „Chrzanowskie I LO w chmurze </w:t>
      </w:r>
    </w:p>
    <w:p w:rsidR="003C7836" w:rsidRPr="006A0DD5" w:rsidRDefault="003C7836" w:rsidP="006A0DD5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7E7212">
        <w:rPr>
          <w:rFonts w:ascii="Arial" w:hAnsi="Arial" w:cs="Arial"/>
          <w:sz w:val="22"/>
          <w:szCs w:val="22"/>
        </w:rPr>
        <w:t>edukacyjnej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II edycja”</w:t>
      </w:r>
    </w:p>
    <w:p w:rsidR="003C7836" w:rsidRPr="006A0DD5" w:rsidRDefault="003C7836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regulaminie</w:t>
      </w:r>
      <w:r w:rsidRPr="006A0DD5">
        <w:rPr>
          <w:rFonts w:ascii="Arial" w:hAnsi="Arial" w:cs="Arial"/>
          <w:sz w:val="22"/>
          <w:szCs w:val="22"/>
        </w:rPr>
        <w:t xml:space="preserve"> – należy przez to rozumieć regulamin uczestni</w:t>
      </w:r>
      <w:r>
        <w:rPr>
          <w:rFonts w:ascii="Arial" w:hAnsi="Arial" w:cs="Arial"/>
          <w:sz w:val="22"/>
          <w:szCs w:val="22"/>
        </w:rPr>
        <w:t xml:space="preserve">ctwa w projekcie „Chrzanowskie </w:t>
      </w:r>
      <w:r w:rsidRPr="006A0DD5">
        <w:rPr>
          <w:rFonts w:ascii="Arial" w:hAnsi="Arial" w:cs="Arial"/>
          <w:sz w:val="22"/>
          <w:szCs w:val="22"/>
        </w:rPr>
        <w:t>I LO w Chmurze edukacyjnej – II edycja”</w:t>
      </w:r>
    </w:p>
    <w:p w:rsidR="003C7836" w:rsidRPr="006A0DD5" w:rsidRDefault="003C7836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beneficjencie</w:t>
      </w:r>
      <w:r w:rsidRPr="006A0DD5">
        <w:rPr>
          <w:rFonts w:ascii="Arial" w:hAnsi="Arial" w:cs="Arial"/>
          <w:sz w:val="22"/>
          <w:szCs w:val="22"/>
        </w:rPr>
        <w:t>- należy przez to rozumieć Powiat Chrzanowski</w:t>
      </w:r>
    </w:p>
    <w:p w:rsidR="003C7836" w:rsidRPr="006A0DD5" w:rsidRDefault="003C7836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realizatorze</w:t>
      </w:r>
      <w:r w:rsidRPr="006A0DD5">
        <w:rPr>
          <w:rFonts w:ascii="Arial" w:hAnsi="Arial" w:cs="Arial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3C7836" w:rsidRPr="006A0DD5" w:rsidRDefault="003C7836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 xml:space="preserve">rekrutacji </w:t>
      </w:r>
      <w:r w:rsidRPr="006A0DD5">
        <w:rPr>
          <w:rFonts w:ascii="Arial" w:hAnsi="Arial" w:cs="Arial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3C7836" w:rsidRPr="006A0DD5" w:rsidRDefault="003C7836" w:rsidP="00D31115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komisji rekrutacyjnej</w:t>
      </w:r>
      <w:r w:rsidRPr="006A0DD5">
        <w:rPr>
          <w:rFonts w:ascii="Arial" w:hAnsi="Arial" w:cs="Arial"/>
          <w:sz w:val="22"/>
          <w:szCs w:val="22"/>
        </w:rPr>
        <w:t xml:space="preserve"> – należy przez to rozumieć zespół w składzie: 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Bożena Bierca- przewodniczący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Jolanta Staniszewska- członek</w:t>
      </w:r>
    </w:p>
    <w:p w:rsidR="003C7836" w:rsidRPr="006A0DD5" w:rsidRDefault="003C7836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Robert Daszyk – członek</w:t>
      </w:r>
    </w:p>
    <w:p w:rsidR="003C7836" w:rsidRPr="006A0DD5" w:rsidRDefault="003C7836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Barbara Malik - członek</w:t>
      </w:r>
    </w:p>
    <w:p w:rsidR="003C7836" w:rsidRPr="006A0DD5" w:rsidRDefault="003C7836" w:rsidP="00F369D3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Renata Radko - członek</w:t>
      </w:r>
    </w:p>
    <w:p w:rsidR="003C7836" w:rsidRPr="006A0DD5" w:rsidRDefault="003C7836" w:rsidP="00D31115">
      <w:pPr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      którego zadaniem jest wybór osób uczestniczących w danej formie wsparcia.</w:t>
      </w:r>
    </w:p>
    <w:p w:rsidR="003C7836" w:rsidRDefault="003C7836" w:rsidP="00F369D3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 xml:space="preserve">uczestnikach projektu </w:t>
      </w:r>
      <w:r w:rsidRPr="006A0DD5">
        <w:rPr>
          <w:rFonts w:ascii="Arial" w:hAnsi="Arial" w:cs="Arial"/>
          <w:sz w:val="22"/>
          <w:szCs w:val="22"/>
        </w:rPr>
        <w:t>– należy przez to rozumieć uczniów I Liceum Ogólnokształcącego im. Stanisława Staszica w Chrzanowie którzy zostali zakwalifikowani do udziału w projekcie i skorzystają z oferowanego wsparcia.</w:t>
      </w:r>
    </w:p>
    <w:p w:rsidR="003C7836" w:rsidRDefault="003C7836" w:rsidP="007E7212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7E7212">
      <w:pPr>
        <w:widowControl/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7E721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§2</w:t>
      </w:r>
    </w:p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Postanowienia ogólne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C4209C" w:rsidRDefault="003C7836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Projekt realizowany jest od 01.09.2017 r. do 30.06.2017 r.</w:t>
      </w:r>
    </w:p>
    <w:p w:rsidR="003C7836" w:rsidRPr="006A0DD5" w:rsidRDefault="003C7836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Biuro projektu mieści się w I LO w Chrzanowie, 32-500 Chrzanów, ul. Piłsudskiego 14</w:t>
      </w:r>
    </w:p>
    <w:p w:rsidR="003C7836" w:rsidRPr="006A0DD5" w:rsidRDefault="003C7836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ramach projektu przewidziane są następujące formy wsparcia:</w:t>
      </w:r>
    </w:p>
    <w:p w:rsidR="003C7836" w:rsidRPr="006A0DD5" w:rsidRDefault="003C7836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przedsiębiorczości. Zajęcia prowadzo</w:t>
      </w:r>
      <w:r>
        <w:rPr>
          <w:rFonts w:ascii="Arial" w:hAnsi="Arial" w:cs="Arial"/>
          <w:sz w:val="22"/>
          <w:szCs w:val="22"/>
        </w:rPr>
        <w:t xml:space="preserve">ne będą w oparciu o scenariusze wypracowane </w:t>
      </w:r>
      <w:r w:rsidRPr="006A0DD5">
        <w:rPr>
          <w:rFonts w:ascii="Arial" w:hAnsi="Arial" w:cs="Arial"/>
          <w:sz w:val="22"/>
          <w:szCs w:val="22"/>
        </w:rPr>
        <w:t>w projekcie pilotażowym MCHE. Zajęcia realizowane w ramach projektu nie będą kolidowały z zajęciami szkolnymi realizowanymi w ramach podstawy programowej.</w:t>
      </w:r>
    </w:p>
    <w:p w:rsidR="003C7836" w:rsidRPr="006A0DD5" w:rsidRDefault="003C7836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biologii.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informatyki.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zajęcia on-line: zajęcia wykraczające poza podstawę programową kształcenia na poziomie szkoły ponadgimnazjalnej wykorzystujące nowoczesne technologie komunikacyjne w obszarze fizyki.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przedsiębiorczości. Zaj</w:t>
      </w:r>
      <w:r>
        <w:rPr>
          <w:rFonts w:ascii="Arial" w:hAnsi="Arial" w:cs="Arial"/>
          <w:sz w:val="22"/>
          <w:szCs w:val="22"/>
        </w:rPr>
        <w:t xml:space="preserve">ęcia prowadzone będą w oparciu </w:t>
      </w:r>
      <w:r w:rsidRPr="006A0DD5">
        <w:rPr>
          <w:rFonts w:ascii="Arial" w:hAnsi="Arial" w:cs="Arial"/>
          <w:sz w:val="22"/>
          <w:szCs w:val="22"/>
        </w:rPr>
        <w:t>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biologii.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informatyki.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koło naukowe: zajęcia wykraczające poza podstawę programową kształcenia na poziomie szkoły ponadgimnazjalnej w obszarze fizyki. Zajęcia prowadzone będą w oparciu o scenariusze wypracowane w projekcie pilotażowym MCHE. Zajęcia realizowane w ramach projektu nie będą kolidowały z zajęciami szkolnymi realizowanymi w ramach podstawy programowej.</w:t>
      </w:r>
    </w:p>
    <w:p w:rsidR="003C7836" w:rsidRPr="006A0DD5" w:rsidRDefault="003C7836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przedsiębiorczości prowadzone przez nauczycieli akademickich. W każdym semestrze odbędzie się 1 wyjazd dla zajęć on-line.</w:t>
      </w:r>
    </w:p>
    <w:p w:rsidR="003C7836" w:rsidRDefault="003C7836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biologii prowadzone przez nauczycieli akademickich. W każdym semestrze odbędzie się 1 wyjazd  dla zajęć on-line.</w:t>
      </w:r>
    </w:p>
    <w:p w:rsidR="003C7836" w:rsidRDefault="003C7836" w:rsidP="007E7212">
      <w:pPr>
        <w:widowControl/>
        <w:suppressAutoHyphens w:val="0"/>
        <w:ind w:left="180"/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7E7212">
      <w:pPr>
        <w:widowControl/>
        <w:suppressAutoHyphens w:val="0"/>
        <w:ind w:left="180"/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informatyki prowadzone przez nauczycieli akademickich. W każdym semestrze odbędzie się 1 wyjazd  dla zajęć on-line.</w:t>
      </w:r>
    </w:p>
    <w:p w:rsidR="003C7836" w:rsidRPr="006A0DD5" w:rsidRDefault="003C7836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komunikacyjne w obszarze fizyki prowadzone przez nauczycieli akademickich. W każdym semestrze odbędzie się 1 wyjazd  dla zajęć on-line.</w:t>
      </w:r>
    </w:p>
    <w:p w:rsidR="003C7836" w:rsidRDefault="003C7836" w:rsidP="006A0DD5">
      <w:pPr>
        <w:rPr>
          <w:rFonts w:ascii="Arial" w:hAnsi="Arial" w:cs="Arial"/>
          <w:b/>
          <w:bCs/>
          <w:sz w:val="22"/>
          <w:szCs w:val="22"/>
        </w:rPr>
      </w:pPr>
    </w:p>
    <w:p w:rsidR="003C7836" w:rsidRPr="006A0DD5" w:rsidRDefault="003C7836" w:rsidP="006A0DD5">
      <w:pPr>
        <w:rPr>
          <w:rFonts w:ascii="Arial" w:hAnsi="Arial" w:cs="Arial"/>
          <w:b/>
          <w:bCs/>
          <w:sz w:val="22"/>
          <w:szCs w:val="22"/>
        </w:rPr>
      </w:pPr>
    </w:p>
    <w:p w:rsidR="003C7836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3</w:t>
      </w:r>
      <w:r w:rsidRPr="006A0DD5">
        <w:rPr>
          <w:rFonts w:ascii="Arial" w:hAnsi="Arial" w:cs="Arial"/>
          <w:sz w:val="22"/>
          <w:szCs w:val="22"/>
        </w:rPr>
        <w:br/>
      </w:r>
      <w:r w:rsidRPr="006A0DD5">
        <w:rPr>
          <w:rFonts w:ascii="Arial" w:hAnsi="Arial" w:cs="Arial"/>
          <w:b/>
          <w:sz w:val="22"/>
          <w:szCs w:val="22"/>
        </w:rPr>
        <w:t>Uczestnictwo w projekcie</w:t>
      </w:r>
    </w:p>
    <w:p w:rsidR="003C7836" w:rsidRPr="006A0DD5" w:rsidRDefault="003C7836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C7836" w:rsidRPr="006A0DD5" w:rsidRDefault="003C7836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Do projektu zostanie zakwalifikowanych w roku szkolnym 2016/2017 min. 60 uczniów, w</w:t>
      </w:r>
      <w:r w:rsidRPr="006A0DD5">
        <w:rPr>
          <w:rFonts w:ascii="Arial" w:hAnsi="Arial" w:cs="Arial"/>
          <w:sz w:val="22"/>
          <w:szCs w:val="22"/>
        </w:rPr>
        <w:t xml:space="preserve"> tym do: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zajęć on-line z przedsiębiorczości: min. 15 uczniów 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biologii: min. 15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informatyki: min. 15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on-line z fizyki: min. 15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przedsiębiorczości: min. 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biologii: min. 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informatyki: min. 5 uczniów</w:t>
      </w:r>
    </w:p>
    <w:p w:rsidR="003C7836" w:rsidRPr="006A0DD5" w:rsidRDefault="003C7836" w:rsidP="00D31115">
      <w:pPr>
        <w:widowControl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zajęć w ramach koła naukowego z fizyki: min. 5 uczniów</w:t>
      </w:r>
    </w:p>
    <w:p w:rsidR="003C7836" w:rsidRPr="006A0DD5" w:rsidRDefault="003C7836" w:rsidP="00D31115">
      <w:pPr>
        <w:widowControl/>
        <w:numPr>
          <w:ilvl w:val="2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Uczestnikiem projektu może być osoba która: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  1)  jest uczniem I Liceum Ogólnokształcącego im. St. Staszica w Chrzanowie, </w:t>
      </w:r>
    </w:p>
    <w:p w:rsidR="003C7836" w:rsidRPr="006A0DD5" w:rsidRDefault="003C7836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C4209C">
        <w:rPr>
          <w:rFonts w:ascii="Arial" w:hAnsi="Arial" w:cs="Arial"/>
          <w:sz w:val="22"/>
          <w:szCs w:val="22"/>
        </w:rPr>
        <w:t>nie była uczestnikiem w dotychczasowym projekcie Małopolska Chmura Edukacyjna</w:t>
      </w:r>
      <w:r w:rsidRPr="006A0DD5">
        <w:rPr>
          <w:rFonts w:ascii="Arial" w:hAnsi="Arial" w:cs="Arial"/>
          <w:sz w:val="22"/>
          <w:szCs w:val="22"/>
        </w:rPr>
        <w:t xml:space="preserve"> w tożsamym rodzaju zajęć,</w:t>
      </w:r>
    </w:p>
    <w:p w:rsidR="003C7836" w:rsidRPr="006A0DD5" w:rsidRDefault="003C7836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 w przypadku rekrutacji do koła naukowego zgłosiła swoja kandydaturę do zajęć on-line w tym samym obszarze</w:t>
      </w:r>
    </w:p>
    <w:p w:rsidR="003C7836" w:rsidRPr="006A0DD5" w:rsidRDefault="003C7836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jeden uczeń może uczestniczyć w zajęciach z jednego obszaru tematycznego</w:t>
      </w:r>
    </w:p>
    <w:p w:rsidR="003C7836" w:rsidRPr="006A0DD5" w:rsidRDefault="003C7836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posiada kompetencje pozwalające na udział w zajęciach wykraczających ponad postawę programową kształcenia. Wymóg wskazujący na posiadanie takich kompetencji: uczeń osiągnął z przedmiotu odpowiadającemu obszarowi tematycznemu na koniec semestru poprzedzającego rekrutację minimum ocenę dobrą, w przypadku zajęć z przedsiębiorczości u ucznia kl. I pod uwagę będzie brana ocena z matematyki i wiedzy o społeczeństwie na świadectwie ukończenia gimnazjum</w:t>
      </w:r>
    </w:p>
    <w:p w:rsidR="003C7836" w:rsidRPr="006A0DD5" w:rsidRDefault="003C7836" w:rsidP="00D31115">
      <w:pPr>
        <w:widowControl/>
        <w:numPr>
          <w:ilvl w:val="2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etap I: wyższa ocena z przedmiotu odpowiadającego obszarowi tematycznemu jaką uczeń osiągnął na koniec semestru poprzedzającego rekrutację, wyjątek: w przypadku I klas przy rekrutacji na zajęcia on-line z przedsiębiorczości będzie brana pod uwagę ocena wymieniona na świadectwie ukończenia gimnazjum z matematyki i wiedzy o społeczeństwie, które uważane są jako tożsame z obszaremem tematycznym przedsiębiorczość z uwagi na brak tego przedmiotu w gimnazjum,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* wyróżnienie lub miejsca premiowane (od I do III) w olimpiadzie (w etapie olimpiady) lub konkursie o zasięgu szkolnym lub rejonowym – 1 pkt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* wyróżnienie lub miejsca premiowane (od I do III) w olimpiadzie (w etapie olimpiady) lub konkursie o zasięgu wojewódzkim lub ponadwojewódzkim – 2 pkt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(w przypadku I klas przy rekrutacji na zajęcia on-line z przedsiębiorczości konkursy/olimpiady z matematyki/wiedzy społeczeństwie)</w:t>
      </w:r>
    </w:p>
    <w:p w:rsidR="003C7836" w:rsidRPr="006A0DD5" w:rsidRDefault="003C7836" w:rsidP="00D31115">
      <w:pPr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etap III: w przypadku równorzędnych wyników uzyskanych na II etapie – dziewczęta otrzymają 1 pkt jeśli zgłoszą się na zajęcia z przedsiębiorczości, fizyki, informatyki, a chłopcy – jeśli zgłoszą się na zajęcia z zakresu biologii (kryterium: wyniki z przeprowadzonej analizy równych szans)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4.   Warunki uczestnictwa w kołach naukowych:</w:t>
      </w:r>
    </w:p>
    <w:p w:rsidR="003C7836" w:rsidRPr="006A0DD5" w:rsidRDefault="003C7836" w:rsidP="00D31115">
      <w:pPr>
        <w:ind w:left="36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3C7836" w:rsidRPr="006A0DD5" w:rsidRDefault="003C7836" w:rsidP="00D31115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3C7836" w:rsidRPr="006A0DD5" w:rsidRDefault="003C7836" w:rsidP="00D31115">
      <w:pPr>
        <w:widowControl/>
        <w:numPr>
          <w:ilvl w:val="0"/>
          <w:numId w:val="9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przypadku większej liczby kandydatów zastosowanie ma §3 ust. 3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§4</w:t>
      </w:r>
    </w:p>
    <w:p w:rsidR="003C7836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Dokumenty rekrutacyjne</w:t>
      </w:r>
    </w:p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</w:p>
    <w:p w:rsidR="003C7836" w:rsidRPr="006A0DD5" w:rsidRDefault="003C7836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Uczniowie zainteresowani uczestnictwem w projekcie zobligowani są do złożenia</w:t>
      </w:r>
      <w:r w:rsidRPr="006A0DD5">
        <w:rPr>
          <w:rFonts w:ascii="Arial" w:hAnsi="Arial" w:cs="Arial"/>
          <w:sz w:val="22"/>
          <w:szCs w:val="22"/>
        </w:rPr>
        <w:br/>
      </w:r>
      <w:r w:rsidRPr="00C4209C">
        <w:rPr>
          <w:rFonts w:ascii="Arial" w:hAnsi="Arial" w:cs="Arial"/>
          <w:sz w:val="22"/>
          <w:szCs w:val="22"/>
        </w:rPr>
        <w:t xml:space="preserve"> u nauczyciela, w sekretariacie lub biurze projektu do dnia 16-09-2017 roku następujących</w:t>
      </w:r>
      <w:r w:rsidRPr="006A0DD5">
        <w:rPr>
          <w:rFonts w:ascii="Arial" w:hAnsi="Arial" w:cs="Arial"/>
          <w:sz w:val="22"/>
          <w:szCs w:val="22"/>
        </w:rPr>
        <w:t xml:space="preserve"> dokumentów rekrutacyjnych:</w:t>
      </w:r>
    </w:p>
    <w:p w:rsidR="003C7836" w:rsidRPr="006A0DD5" w:rsidRDefault="003C7836" w:rsidP="009F69E3">
      <w:pPr>
        <w:ind w:left="540" w:hanging="18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2. W chwili rozpoczęcia pierwszej formy wsparcia każdy z uczestników składa oświadczenie o wyrażeniu zgody na przetwarzanie danych osobowych – stanowiący załącznik nr 2 do regulaminu oraz podpisuje „Deklarację uczestnictwa w projekcie- załącznik nr 3 do regulaminu.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3. Wzory dokumentów będą dostępne w sekretariacie szkoły, biurze projektu.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3C7836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center"/>
        <w:rPr>
          <w:rStyle w:val="Strong"/>
          <w:rFonts w:ascii="Arial" w:hAnsi="Arial" w:cs="Arial"/>
          <w:bCs/>
          <w:color w:val="auto"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5</w:t>
      </w:r>
      <w:r w:rsidRPr="006A0DD5">
        <w:rPr>
          <w:rFonts w:ascii="Arial" w:hAnsi="Arial" w:cs="Arial"/>
          <w:sz w:val="22"/>
          <w:szCs w:val="22"/>
        </w:rPr>
        <w:br/>
      </w:r>
      <w:r w:rsidRPr="006A0DD5">
        <w:rPr>
          <w:rFonts w:ascii="Arial" w:hAnsi="Arial" w:cs="Arial"/>
          <w:b/>
          <w:sz w:val="22"/>
          <w:szCs w:val="22"/>
        </w:rPr>
        <w:t>Przebieg</w:t>
      </w:r>
      <w:r w:rsidRPr="006A0DD5">
        <w:rPr>
          <w:rFonts w:ascii="Arial" w:hAnsi="Arial" w:cs="Arial"/>
          <w:sz w:val="22"/>
          <w:szCs w:val="22"/>
        </w:rPr>
        <w:t xml:space="preserve"> </w:t>
      </w:r>
      <w:r w:rsidRPr="006A0DD5">
        <w:rPr>
          <w:rStyle w:val="Strong"/>
          <w:rFonts w:ascii="Arial" w:hAnsi="Arial" w:cs="Arial"/>
          <w:bCs/>
          <w:color w:val="auto"/>
          <w:sz w:val="22"/>
          <w:szCs w:val="22"/>
        </w:rPr>
        <w:t>procesu rekrutacji</w:t>
      </w:r>
    </w:p>
    <w:p w:rsidR="003C7836" w:rsidRPr="006A0DD5" w:rsidRDefault="003C7836" w:rsidP="00D31115">
      <w:pPr>
        <w:jc w:val="center"/>
        <w:rPr>
          <w:rStyle w:val="Strong"/>
          <w:rFonts w:ascii="Arial" w:hAnsi="Arial" w:cs="Arial"/>
          <w:bCs/>
          <w:color w:val="auto"/>
          <w:sz w:val="22"/>
          <w:szCs w:val="22"/>
        </w:rPr>
      </w:pPr>
    </w:p>
    <w:p w:rsidR="003C7836" w:rsidRPr="00C4209C" w:rsidRDefault="003C7836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C4209C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 xml:space="preserve">Rekrutacja do zajęć on-line przeprowadzana będzie w okresie od 1 września 2017 roku  do 16 września 2017 roku. W przypadku nie wyczerpania limitu miejsc rekrutacja może zostać przedłużona , lub wznowiona decyzją Komisji Rekrutacyjnej. 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Po przeprowadzeniu rekrutacji na zajęcia on-line z danego obszaru, z wyłonionej grupy przeprowadzona będzie rekrutacja na zajęcia kół naukowych w tym samym obszarze. Lista uczestników kół naukowych zostanie wyłoniona nie później niż do dnia rozpoczęcia pierwszych zajęć on-line w danych obszarach tematycznych.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Dokumenty rekrutacyjne można składać w sekretariacie szkoły, biurze projektu, od poniedziałku do piątku od godz. 7.00-15.00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spełnienia obowiązków uczestnika.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3C7836" w:rsidRPr="006A0DD5" w:rsidRDefault="003C7836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</w:pPr>
      <w:r w:rsidRPr="006A0DD5">
        <w:rPr>
          <w:rStyle w:val="Strong"/>
          <w:rFonts w:ascii="Arial" w:hAnsi="Arial" w:cs="Arial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3C7836" w:rsidRPr="006A0DD5" w:rsidRDefault="003C7836" w:rsidP="008E18EB">
      <w:pPr>
        <w:widowControl/>
        <w:suppressAutoHyphens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12. Osobą upoważnioną do udzielania informacji na temat projektu jest</w:t>
      </w:r>
      <w:r w:rsidRPr="006A0DD5">
        <w:rPr>
          <w:rFonts w:ascii="Arial" w:hAnsi="Arial" w:cs="Arial"/>
          <w:sz w:val="22"/>
          <w:szCs w:val="22"/>
        </w:rPr>
        <w:br/>
        <w:t xml:space="preserve">Bożena Bierca, Renata Radko, tel 32 623-27-48, e-mail: </w:t>
      </w:r>
      <w:hyperlink r:id="rId7" w:history="1">
        <w:r w:rsidRPr="006A0DD5">
          <w:rPr>
            <w:rStyle w:val="Hyperlink"/>
            <w:rFonts w:ascii="Arial" w:hAnsi="Arial" w:cs="Arial"/>
            <w:color w:val="auto"/>
            <w:sz w:val="22"/>
            <w:szCs w:val="22"/>
          </w:rPr>
          <w:t>liceum1@poczta.fm</w:t>
        </w:r>
      </w:hyperlink>
    </w:p>
    <w:p w:rsidR="003C7836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BA497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§ 6</w:t>
      </w:r>
    </w:p>
    <w:p w:rsidR="003C7836" w:rsidRPr="006A0DD5" w:rsidRDefault="003C7836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Prawa i obowiązki uczestników projektu</w:t>
      </w:r>
    </w:p>
    <w:p w:rsidR="003C7836" w:rsidRPr="006A0DD5" w:rsidRDefault="003C7836" w:rsidP="00D311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Prawa i obowiązki osób uczestniczących w projekcie reguluje niniejszy regulamin.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Osoby zakwalifikowane do udziału w projekcie będą uczestniczyć w wybranych formach wsparcia </w:t>
      </w:r>
      <w:r w:rsidRPr="006A0DD5">
        <w:rPr>
          <w:rFonts w:ascii="Arial" w:hAnsi="Arial" w:cs="Arial"/>
          <w:bCs/>
          <w:sz w:val="22"/>
          <w:szCs w:val="22"/>
        </w:rPr>
        <w:t xml:space="preserve">nieodpłatnie. 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Osoby zakwalifikowane do udziału w projekcie będą uczestniczyć w 30 godz. za</w:t>
      </w:r>
      <w:r>
        <w:rPr>
          <w:rFonts w:ascii="Arial" w:hAnsi="Arial" w:cs="Arial"/>
          <w:bCs/>
          <w:sz w:val="22"/>
          <w:szCs w:val="22"/>
        </w:rPr>
        <w:t>jęć on-line w roku szkolnym 2017</w:t>
      </w:r>
      <w:r w:rsidRPr="006A0DD5">
        <w:rPr>
          <w:rFonts w:ascii="Arial" w:hAnsi="Arial" w:cs="Arial"/>
          <w:bCs/>
          <w:sz w:val="22"/>
          <w:szCs w:val="22"/>
        </w:rPr>
        <w:t>/2</w:t>
      </w:r>
      <w:r>
        <w:rPr>
          <w:rFonts w:ascii="Arial" w:hAnsi="Arial" w:cs="Arial"/>
          <w:bCs/>
          <w:sz w:val="22"/>
          <w:szCs w:val="22"/>
        </w:rPr>
        <w:t>018</w:t>
      </w:r>
      <w:r w:rsidRPr="006A0DD5">
        <w:rPr>
          <w:rFonts w:ascii="Arial" w:hAnsi="Arial" w:cs="Arial"/>
          <w:bCs/>
          <w:sz w:val="22"/>
          <w:szCs w:val="22"/>
        </w:rPr>
        <w:t xml:space="preserve"> (1 godz= </w:t>
      </w:r>
      <w:r>
        <w:rPr>
          <w:rFonts w:ascii="Arial" w:hAnsi="Arial" w:cs="Arial"/>
          <w:bCs/>
          <w:sz w:val="22"/>
          <w:szCs w:val="22"/>
        </w:rPr>
        <w:t xml:space="preserve">45 min) w obszarze biologia, </w:t>
      </w:r>
      <w:r w:rsidRPr="006A0DD5">
        <w:rPr>
          <w:rFonts w:ascii="Arial" w:hAnsi="Arial" w:cs="Arial"/>
          <w:bCs/>
          <w:sz w:val="22"/>
          <w:szCs w:val="22"/>
        </w:rPr>
        <w:t>przedsiębiorczość,</w:t>
      </w:r>
      <w:r>
        <w:rPr>
          <w:rFonts w:ascii="Arial" w:hAnsi="Arial" w:cs="Arial"/>
          <w:bCs/>
          <w:sz w:val="22"/>
          <w:szCs w:val="22"/>
        </w:rPr>
        <w:t xml:space="preserve"> fizyka, informatyka</w:t>
      </w:r>
      <w:r w:rsidRPr="006A0DD5">
        <w:rPr>
          <w:rFonts w:ascii="Arial" w:hAnsi="Arial" w:cs="Arial"/>
          <w:bCs/>
          <w:sz w:val="22"/>
          <w:szCs w:val="22"/>
        </w:rPr>
        <w:t xml:space="preserve"> nie częściej niż raz w tygodniu w godz. 7.30-9.00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Osoby zakwalifikowane do udziału w projekcie będą uczestniczyć w 30 godz. zajęć koła naukowego w roku szkolnym 2016/2017 (1 godz= 45 min) w ob</w:t>
      </w:r>
      <w:r>
        <w:rPr>
          <w:rFonts w:ascii="Arial" w:hAnsi="Arial" w:cs="Arial"/>
          <w:bCs/>
          <w:sz w:val="22"/>
          <w:szCs w:val="22"/>
        </w:rPr>
        <w:t>szarze biologia, przedsiębiorczość, fizyka, informatyka.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6A0DD5">
        <w:rPr>
          <w:rFonts w:ascii="Arial" w:hAnsi="Arial" w:cs="Arial"/>
          <w:bCs/>
          <w:sz w:val="22"/>
          <w:szCs w:val="22"/>
        </w:rPr>
        <w:t>Zajęcia rozpoczną się nie w</w:t>
      </w:r>
      <w:r>
        <w:rPr>
          <w:rFonts w:ascii="Arial" w:hAnsi="Arial" w:cs="Arial"/>
          <w:bCs/>
          <w:sz w:val="22"/>
          <w:szCs w:val="22"/>
        </w:rPr>
        <w:t>cześniej niż 1 października 2017</w:t>
      </w:r>
      <w:r w:rsidRPr="006A0DD5">
        <w:rPr>
          <w:rFonts w:ascii="Arial" w:hAnsi="Arial" w:cs="Arial"/>
          <w:bCs/>
          <w:sz w:val="22"/>
          <w:szCs w:val="22"/>
        </w:rPr>
        <w:t xml:space="preserve"> roku.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Osoby zakwalifikowane do udziału w formach wsparcia zobowiązane są do:</w:t>
      </w:r>
    </w:p>
    <w:p w:rsidR="003C7836" w:rsidRPr="006A0DD5" w:rsidRDefault="003C7836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regularnego uczestnictwa w wybranych formach wsparcia – udział w min. 70% godzin</w:t>
      </w:r>
    </w:p>
    <w:p w:rsidR="003C7836" w:rsidRPr="006A0DD5" w:rsidRDefault="003C7836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wypełniania testów badających wiedzę oraz ankiet badających umiejętności i postawy.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3C7836" w:rsidRPr="006A0DD5" w:rsidRDefault="003C7836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na wniosek nauczyciela prowadzącego zajęcia uzasadniony rażącym naruszaniem zasad uczestnictwa w zajęciach,</w:t>
      </w:r>
    </w:p>
    <w:p w:rsidR="003C7836" w:rsidRPr="006A0DD5" w:rsidRDefault="003C7836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w przypadku nieusprawiedliwionej nieobecności powyżej 30% godzin zajęć, </w:t>
      </w:r>
    </w:p>
    <w:p w:rsidR="003C7836" w:rsidRPr="006A0DD5" w:rsidRDefault="003C7836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rezygnacji uczestnika,</w:t>
      </w:r>
    </w:p>
    <w:p w:rsidR="003C7836" w:rsidRPr="006A0DD5" w:rsidRDefault="003C7836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skreślenia uczestnika z listy uczniów danej szkoły.</w:t>
      </w:r>
    </w:p>
    <w:p w:rsidR="003C7836" w:rsidRPr="006A0DD5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3C7836" w:rsidRDefault="003C7836" w:rsidP="00D31115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3C7836" w:rsidRPr="006A0DD5" w:rsidRDefault="003C7836" w:rsidP="007E7212">
      <w:pPr>
        <w:widowControl/>
        <w:suppressAutoHyphens w:val="0"/>
        <w:ind w:left="180"/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6A0DD5">
      <w:pPr>
        <w:rPr>
          <w:rFonts w:ascii="Arial" w:hAnsi="Arial" w:cs="Arial"/>
          <w:b/>
          <w:sz w:val="22"/>
          <w:szCs w:val="22"/>
        </w:rPr>
      </w:pPr>
    </w:p>
    <w:p w:rsidR="003C7836" w:rsidRPr="006A0DD5" w:rsidRDefault="003C7836" w:rsidP="00D31115">
      <w:pPr>
        <w:jc w:val="center"/>
        <w:rPr>
          <w:rFonts w:ascii="Arial" w:hAnsi="Arial" w:cs="Arial"/>
          <w:b/>
          <w:sz w:val="22"/>
          <w:szCs w:val="22"/>
        </w:rPr>
      </w:pPr>
      <w:r w:rsidRPr="006A0DD5">
        <w:rPr>
          <w:rFonts w:ascii="Arial" w:hAnsi="Arial" w:cs="Arial"/>
          <w:b/>
          <w:sz w:val="22"/>
          <w:szCs w:val="22"/>
        </w:rPr>
        <w:t>§ 8</w:t>
      </w:r>
    </w:p>
    <w:p w:rsidR="003C7836" w:rsidRPr="006A0DD5" w:rsidRDefault="003C7836" w:rsidP="00D311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A0DD5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3C7836" w:rsidRPr="006A0DD5" w:rsidRDefault="003C7836" w:rsidP="00D31115">
      <w:pPr>
        <w:jc w:val="both"/>
        <w:rPr>
          <w:rFonts w:ascii="Arial" w:hAnsi="Arial" w:cs="Arial"/>
          <w:sz w:val="22"/>
          <w:szCs w:val="22"/>
        </w:rPr>
      </w:pPr>
    </w:p>
    <w:p w:rsidR="003C7836" w:rsidRPr="006A0DD5" w:rsidRDefault="003C783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Regulamin uczestnictwa wchodzi w życie z dniem podpisania.</w:t>
      </w:r>
    </w:p>
    <w:p w:rsidR="003C7836" w:rsidRPr="006A0DD5" w:rsidRDefault="003C783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 xml:space="preserve">Realizator projektu zastrzega sobie prawo do zmian w niniejszym regulaminie </w:t>
      </w:r>
      <w:r w:rsidRPr="006A0DD5">
        <w:rPr>
          <w:rFonts w:ascii="Arial" w:hAnsi="Arial" w:cs="Arial"/>
          <w:sz w:val="22"/>
          <w:szCs w:val="22"/>
        </w:rPr>
        <w:br/>
        <w:t>lub wprowadzenia dodatkowych postanowień.</w:t>
      </w:r>
    </w:p>
    <w:p w:rsidR="003C7836" w:rsidRPr="006A0DD5" w:rsidRDefault="003C783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Regulamin obowiązuje w całym okresie realizacji projektu.</w:t>
      </w:r>
    </w:p>
    <w:p w:rsidR="003C7836" w:rsidRPr="006A0DD5" w:rsidRDefault="003C783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3C7836" w:rsidRPr="006A0DD5" w:rsidRDefault="003C783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6A0DD5">
        <w:rPr>
          <w:rFonts w:ascii="Arial" w:hAnsi="Arial" w:cs="Arial"/>
          <w:sz w:val="22"/>
          <w:szCs w:val="22"/>
        </w:rPr>
        <w:t>Wszystkie działania realizowane w ramach projektu „Chrzanowskie I LO w chmurze edukacyjnej</w:t>
      </w:r>
      <w:r>
        <w:rPr>
          <w:rFonts w:ascii="Arial" w:hAnsi="Arial" w:cs="Arial"/>
          <w:sz w:val="22"/>
          <w:szCs w:val="22"/>
        </w:rPr>
        <w:t>- II edycja</w:t>
      </w:r>
      <w:r w:rsidRPr="006A0DD5">
        <w:rPr>
          <w:rFonts w:ascii="Arial" w:hAnsi="Arial" w:cs="Arial"/>
          <w:sz w:val="22"/>
          <w:szCs w:val="22"/>
        </w:rPr>
        <w:t>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3C7836" w:rsidRPr="006A0DD5" w:rsidRDefault="003C7836" w:rsidP="00EA599E">
      <w:pPr>
        <w:rPr>
          <w:rFonts w:ascii="Arial" w:hAnsi="Arial" w:cs="Arial"/>
          <w:sz w:val="22"/>
          <w:szCs w:val="22"/>
        </w:rPr>
      </w:pPr>
    </w:p>
    <w:sectPr w:rsidR="003C7836" w:rsidRPr="006A0DD5" w:rsidSect="00E56D06">
      <w:headerReference w:type="default" r:id="rId8"/>
      <w:footerReference w:type="default" r:id="rId9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36" w:rsidRDefault="003C7836">
      <w:r>
        <w:separator/>
      </w:r>
    </w:p>
  </w:endnote>
  <w:endnote w:type="continuationSeparator" w:id="0">
    <w:p w:rsidR="003C7836" w:rsidRDefault="003C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6" w:rsidRPr="00706DCC" w:rsidRDefault="003C7836" w:rsidP="004D3ADD">
    <w:pPr>
      <w:pStyle w:val="Footer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6</w:t>
    </w:r>
    <w:r w:rsidRPr="00706DCC">
      <w:rPr>
        <w:rFonts w:ascii="Calibri" w:hAnsi="Calibri"/>
        <w:sz w:val="16"/>
        <w:szCs w:val="16"/>
      </w:rPr>
      <w:fldChar w:fldCharType="end"/>
    </w:r>
  </w:p>
  <w:p w:rsidR="003C7836" w:rsidRDefault="003C7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36" w:rsidRDefault="003C7836">
      <w:r>
        <w:separator/>
      </w:r>
    </w:p>
  </w:footnote>
  <w:footnote w:type="continuationSeparator" w:id="0">
    <w:p w:rsidR="003C7836" w:rsidRDefault="003C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36" w:rsidRDefault="003C7836">
    <w:pPr>
      <w:pStyle w:val="Nagwek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48.5pt;height:3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89"/>
    <w:rsid w:val="00000735"/>
    <w:rsid w:val="00002853"/>
    <w:rsid w:val="00005310"/>
    <w:rsid w:val="00007A11"/>
    <w:rsid w:val="000177EA"/>
    <w:rsid w:val="00021D0B"/>
    <w:rsid w:val="00021F94"/>
    <w:rsid w:val="000223AA"/>
    <w:rsid w:val="00022DF9"/>
    <w:rsid w:val="000259F1"/>
    <w:rsid w:val="00031B6D"/>
    <w:rsid w:val="00031CB4"/>
    <w:rsid w:val="00032EF0"/>
    <w:rsid w:val="00034651"/>
    <w:rsid w:val="00043929"/>
    <w:rsid w:val="00045D3E"/>
    <w:rsid w:val="00045FA1"/>
    <w:rsid w:val="00047931"/>
    <w:rsid w:val="00051146"/>
    <w:rsid w:val="00052A7B"/>
    <w:rsid w:val="00053D1D"/>
    <w:rsid w:val="0005739E"/>
    <w:rsid w:val="00063945"/>
    <w:rsid w:val="00064496"/>
    <w:rsid w:val="00064842"/>
    <w:rsid w:val="00073986"/>
    <w:rsid w:val="000759E1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135DB"/>
    <w:rsid w:val="001154A1"/>
    <w:rsid w:val="00121EBE"/>
    <w:rsid w:val="00123690"/>
    <w:rsid w:val="00125C24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55DF"/>
    <w:rsid w:val="00176631"/>
    <w:rsid w:val="001778D0"/>
    <w:rsid w:val="00183AF7"/>
    <w:rsid w:val="00185ACA"/>
    <w:rsid w:val="00187080"/>
    <w:rsid w:val="001A0DBF"/>
    <w:rsid w:val="001A1BC8"/>
    <w:rsid w:val="001A45E2"/>
    <w:rsid w:val="001A5488"/>
    <w:rsid w:val="001A70EE"/>
    <w:rsid w:val="001B1369"/>
    <w:rsid w:val="001B1E0B"/>
    <w:rsid w:val="001B2F07"/>
    <w:rsid w:val="001B47D0"/>
    <w:rsid w:val="001C316A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2B0A"/>
    <w:rsid w:val="00252D4F"/>
    <w:rsid w:val="00256874"/>
    <w:rsid w:val="00263851"/>
    <w:rsid w:val="00264B89"/>
    <w:rsid w:val="00265545"/>
    <w:rsid w:val="00267FDA"/>
    <w:rsid w:val="002717DA"/>
    <w:rsid w:val="00272C82"/>
    <w:rsid w:val="002754CF"/>
    <w:rsid w:val="002757E1"/>
    <w:rsid w:val="00281D7C"/>
    <w:rsid w:val="00284435"/>
    <w:rsid w:val="00284B57"/>
    <w:rsid w:val="00287F2D"/>
    <w:rsid w:val="00294EF9"/>
    <w:rsid w:val="00297676"/>
    <w:rsid w:val="002978BA"/>
    <w:rsid w:val="002A0713"/>
    <w:rsid w:val="002A16D7"/>
    <w:rsid w:val="002A7191"/>
    <w:rsid w:val="002A765A"/>
    <w:rsid w:val="002B5574"/>
    <w:rsid w:val="002B71D6"/>
    <w:rsid w:val="002C1454"/>
    <w:rsid w:val="002C4842"/>
    <w:rsid w:val="002C55BF"/>
    <w:rsid w:val="002C7A36"/>
    <w:rsid w:val="002D2601"/>
    <w:rsid w:val="002D5B1C"/>
    <w:rsid w:val="002E0DB5"/>
    <w:rsid w:val="002E0DD9"/>
    <w:rsid w:val="002E1B43"/>
    <w:rsid w:val="002E545E"/>
    <w:rsid w:val="002F0512"/>
    <w:rsid w:val="002F4EC2"/>
    <w:rsid w:val="00300E74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89F"/>
    <w:rsid w:val="003475BF"/>
    <w:rsid w:val="00351160"/>
    <w:rsid w:val="00352C18"/>
    <w:rsid w:val="0035532F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A541D"/>
    <w:rsid w:val="003A55B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E08"/>
    <w:rsid w:val="003E17CF"/>
    <w:rsid w:val="003E502C"/>
    <w:rsid w:val="003E64B3"/>
    <w:rsid w:val="003E7A38"/>
    <w:rsid w:val="003F0A1E"/>
    <w:rsid w:val="003F32B9"/>
    <w:rsid w:val="003F624D"/>
    <w:rsid w:val="003F7958"/>
    <w:rsid w:val="00401BAD"/>
    <w:rsid w:val="004062CE"/>
    <w:rsid w:val="0040681E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61AA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6EF6"/>
    <w:rsid w:val="004B7C5E"/>
    <w:rsid w:val="004D06A9"/>
    <w:rsid w:val="004D3ADD"/>
    <w:rsid w:val="004D506C"/>
    <w:rsid w:val="004E1270"/>
    <w:rsid w:val="004E3B9B"/>
    <w:rsid w:val="004F4C9A"/>
    <w:rsid w:val="004F67D5"/>
    <w:rsid w:val="00510FBD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70802"/>
    <w:rsid w:val="00570FFF"/>
    <w:rsid w:val="00572DCA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75A8"/>
    <w:rsid w:val="005B31D9"/>
    <w:rsid w:val="005B5EBB"/>
    <w:rsid w:val="005B6960"/>
    <w:rsid w:val="005B717F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F5F"/>
    <w:rsid w:val="00603FFE"/>
    <w:rsid w:val="00604F68"/>
    <w:rsid w:val="00606CED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25495"/>
    <w:rsid w:val="0072606E"/>
    <w:rsid w:val="00726A63"/>
    <w:rsid w:val="007301C9"/>
    <w:rsid w:val="007326BD"/>
    <w:rsid w:val="00732EBB"/>
    <w:rsid w:val="00736CD1"/>
    <w:rsid w:val="00743F1E"/>
    <w:rsid w:val="00745855"/>
    <w:rsid w:val="00746715"/>
    <w:rsid w:val="00761E95"/>
    <w:rsid w:val="00764F47"/>
    <w:rsid w:val="00775733"/>
    <w:rsid w:val="00775AE3"/>
    <w:rsid w:val="00780785"/>
    <w:rsid w:val="00782613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803474"/>
    <w:rsid w:val="00805F99"/>
    <w:rsid w:val="0080688D"/>
    <w:rsid w:val="00807A89"/>
    <w:rsid w:val="0081044F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FAB"/>
    <w:rsid w:val="008448F1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7832"/>
    <w:rsid w:val="008F40EE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80A25"/>
    <w:rsid w:val="00987180"/>
    <w:rsid w:val="009871B8"/>
    <w:rsid w:val="009876B2"/>
    <w:rsid w:val="00987DBC"/>
    <w:rsid w:val="0099077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518"/>
    <w:rsid w:val="009C3F52"/>
    <w:rsid w:val="009C498F"/>
    <w:rsid w:val="009C63BA"/>
    <w:rsid w:val="009D5353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359C"/>
    <w:rsid w:val="00A34552"/>
    <w:rsid w:val="00A45309"/>
    <w:rsid w:val="00A47972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44E1"/>
    <w:rsid w:val="00AB1CA1"/>
    <w:rsid w:val="00AB593A"/>
    <w:rsid w:val="00AC4220"/>
    <w:rsid w:val="00AC7F22"/>
    <w:rsid w:val="00AD14E8"/>
    <w:rsid w:val="00AD42B3"/>
    <w:rsid w:val="00AE0EA8"/>
    <w:rsid w:val="00AE1C69"/>
    <w:rsid w:val="00AE1E01"/>
    <w:rsid w:val="00AE2B6E"/>
    <w:rsid w:val="00AF0924"/>
    <w:rsid w:val="00AF52A5"/>
    <w:rsid w:val="00B06451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E59"/>
    <w:rsid w:val="00B71291"/>
    <w:rsid w:val="00B7225B"/>
    <w:rsid w:val="00B7306C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E2A9C"/>
    <w:rsid w:val="00BE38D9"/>
    <w:rsid w:val="00BE5121"/>
    <w:rsid w:val="00BF0A0E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52A8"/>
    <w:rsid w:val="00C97CAA"/>
    <w:rsid w:val="00CA4059"/>
    <w:rsid w:val="00CA66DF"/>
    <w:rsid w:val="00CA6B47"/>
    <w:rsid w:val="00CB5144"/>
    <w:rsid w:val="00CC0A32"/>
    <w:rsid w:val="00CD0156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611F4"/>
    <w:rsid w:val="00D676F4"/>
    <w:rsid w:val="00D72D2E"/>
    <w:rsid w:val="00D76AA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F02B74"/>
    <w:rsid w:val="00F05D28"/>
    <w:rsid w:val="00F10D65"/>
    <w:rsid w:val="00F14C38"/>
    <w:rsid w:val="00F2230D"/>
    <w:rsid w:val="00F22D16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6975"/>
    <w:rsid w:val="00F669A2"/>
    <w:rsid w:val="00F71BAF"/>
    <w:rsid w:val="00F82256"/>
    <w:rsid w:val="00F828EB"/>
    <w:rsid w:val="00F82C56"/>
    <w:rsid w:val="00F9257B"/>
    <w:rsid w:val="00F93094"/>
    <w:rsid w:val="00F935EE"/>
    <w:rsid w:val="00F94995"/>
    <w:rsid w:val="00F96C47"/>
    <w:rsid w:val="00FA01AC"/>
    <w:rsid w:val="00FA14C5"/>
    <w:rsid w:val="00FA1C15"/>
    <w:rsid w:val="00FA1E38"/>
    <w:rsid w:val="00FA4D17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yperlink">
    <w:name w:val="Hyperlink"/>
    <w:basedOn w:val="DefaultParagraphFont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LineNumber">
    <w:name w:val="line number"/>
    <w:basedOn w:val="DefaultParagraphFont"/>
    <w:uiPriority w:val="99"/>
    <w:rsid w:val="00A944E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"/>
    <w:next w:val="BodyText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44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944E1"/>
    <w:rPr>
      <w:rFonts w:cs="Tahoma"/>
    </w:rPr>
  </w:style>
  <w:style w:type="paragraph" w:customStyle="1" w:styleId="Podpis1">
    <w:name w:val="Podpis1"/>
    <w:basedOn w:val="Normal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A944E1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BodyText"/>
    <w:uiPriority w:val="99"/>
    <w:rsid w:val="00A944E1"/>
  </w:style>
  <w:style w:type="paragraph" w:customStyle="1" w:styleId="Zawartotabeli">
    <w:name w:val="Zawartość tabeli"/>
    <w:basedOn w:val="Normal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ListParagraph">
    <w:name w:val="List Paragraph"/>
    <w:basedOn w:val="Normal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832F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83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32FA"/>
    <w:rPr>
      <w:rFonts w:eastAsia="Times New Roman" w:cs="Times New Roman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32F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NoSpacing">
    <w:name w:val="No Spacing"/>
    <w:uiPriority w:val="99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448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48F1"/>
    <w:rPr>
      <w:rFonts w:eastAsia="Times New Roman" w:cs="Times New Roman"/>
      <w:kern w:val="1"/>
    </w:rPr>
  </w:style>
  <w:style w:type="character" w:styleId="FootnoteReference">
    <w:name w:val="footnote reference"/>
    <w:basedOn w:val="DefaultParagraphFont"/>
    <w:uiPriority w:val="99"/>
    <w:semiHidden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Revision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D31115"/>
    <w:rPr>
      <w:rFonts w:cs="Times New Roman"/>
      <w:b/>
      <w:color w:val="2F7F9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6</Pages>
  <Words>2171</Words>
  <Characters>13028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Tytuł projektu: „Wykorzystanie technik informacyjno – komunikacyjnych w rozwoju kompetencji kluczowych uczniów Zespołu Szkół Ponadgimnazjalnych w Nawojowej” </dc:title>
  <dc:subject/>
  <dc:creator>Komputer</dc:creator>
  <cp:keywords/>
  <dc:description/>
  <cp:lastModifiedBy>Renata</cp:lastModifiedBy>
  <cp:revision>10</cp:revision>
  <cp:lastPrinted>2016-09-13T12:25:00Z</cp:lastPrinted>
  <dcterms:created xsi:type="dcterms:W3CDTF">2017-09-04T08:17:00Z</dcterms:created>
  <dcterms:modified xsi:type="dcterms:W3CDTF">2017-10-09T09:35:00Z</dcterms:modified>
</cp:coreProperties>
</file>