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21" w:rsidRPr="004068B8" w:rsidRDefault="00514321" w:rsidP="00E25B12">
      <w:pPr>
        <w:pStyle w:val="Standard"/>
        <w:ind w:left="-284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Załącznik nr 2</w:t>
      </w:r>
      <w:r w:rsidRPr="004068B8">
        <w:rPr>
          <w:rFonts w:cs="Times New Roman"/>
          <w:bCs/>
          <w:i/>
          <w:sz w:val="20"/>
          <w:szCs w:val="20"/>
        </w:rPr>
        <w:t xml:space="preserve"> do Regulaminu rekrutacji i uczestnictwa </w:t>
      </w:r>
    </w:p>
    <w:p w:rsidR="00514321" w:rsidRPr="004068B8" w:rsidRDefault="00514321" w:rsidP="00E25B12">
      <w:pPr>
        <w:pStyle w:val="Standard"/>
        <w:ind w:left="-284"/>
        <w:rPr>
          <w:rFonts w:cs="Times New Roman"/>
          <w:b/>
          <w:bCs/>
          <w:i/>
        </w:rPr>
      </w:pPr>
    </w:p>
    <w:p w:rsidR="00514321" w:rsidRDefault="00514321" w:rsidP="00C11276">
      <w:pPr>
        <w:jc w:val="center"/>
        <w:rPr>
          <w:rFonts w:ascii="Times New Roman" w:hAnsi="Times New Roman" w:cs="Times New Roman"/>
          <w:b/>
        </w:rPr>
      </w:pPr>
      <w:r w:rsidRPr="004068B8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UCZESTNIKA PROJEKTU</w:t>
      </w:r>
    </w:p>
    <w:p w:rsidR="00514321" w:rsidRPr="004068B8" w:rsidRDefault="00514321" w:rsidP="00C11276">
      <w:pPr>
        <w:jc w:val="center"/>
        <w:rPr>
          <w:rFonts w:ascii="Times New Roman" w:hAnsi="Times New Roman" w:cs="Times New Roman"/>
        </w:rPr>
      </w:pPr>
    </w:p>
    <w:p w:rsidR="00514321" w:rsidRDefault="00514321" w:rsidP="00C1127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8B8">
        <w:rPr>
          <w:rFonts w:ascii="Times New Roman" w:hAnsi="Times New Roman" w:cs="Times New Roman"/>
          <w:sz w:val="22"/>
          <w:szCs w:val="22"/>
        </w:rPr>
        <w:t xml:space="preserve">W związku z przystąpieniem do projektu pn. </w:t>
      </w:r>
      <w:r w:rsidRPr="004068B8">
        <w:rPr>
          <w:rFonts w:ascii="Times New Roman" w:hAnsi="Times New Roman" w:cs="Times New Roman"/>
          <w:b/>
          <w:sz w:val="22"/>
          <w:szCs w:val="22"/>
        </w:rPr>
        <w:t>„</w:t>
      </w:r>
      <w:r>
        <w:rPr>
          <w:rFonts w:ascii="Times New Roman" w:hAnsi="Times New Roman" w:cs="Times New Roman"/>
          <w:b/>
          <w:sz w:val="22"/>
          <w:szCs w:val="22"/>
        </w:rPr>
        <w:t>Chrzanowskie I LO w chmurze edukacyjnej – II edycja</w:t>
      </w:r>
      <w:r w:rsidRPr="004068B8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4068B8">
        <w:rPr>
          <w:rFonts w:ascii="Times New Roman" w:hAnsi="Times New Roman" w:cs="Times New Roman"/>
          <w:sz w:val="22"/>
          <w:szCs w:val="22"/>
        </w:rPr>
        <w:t xml:space="preserve">nr </w:t>
      </w:r>
      <w:r w:rsidRPr="00154E08">
        <w:rPr>
          <w:rFonts w:ascii="Times New Roman" w:hAnsi="Times New Roman" w:cs="Times New Roman"/>
          <w:b/>
          <w:color w:val="FF0000"/>
          <w:sz w:val="22"/>
          <w:szCs w:val="22"/>
        </w:rPr>
        <w:t>RPMP……………………………..</w:t>
      </w:r>
    </w:p>
    <w:p w:rsidR="00514321" w:rsidRPr="004068B8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4068B8">
        <w:rPr>
          <w:rFonts w:ascii="Times New Roman" w:hAnsi="Times New Roman" w:cs="Times New Roman"/>
          <w:sz w:val="22"/>
          <w:szCs w:val="22"/>
        </w:rPr>
        <w:t>oświadczam, że przyjmuję do wiadomości, iż:</w:t>
      </w:r>
    </w:p>
    <w:p w:rsidR="00514321" w:rsidRPr="004068B8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4068B8">
        <w:rPr>
          <w:rFonts w:ascii="Times New Roman" w:hAnsi="Times New Roman" w:cs="Times New Roman"/>
          <w:sz w:val="22"/>
          <w:szCs w:val="22"/>
        </w:rPr>
        <w:t xml:space="preserve">1. administratorem moich danych osobowych przetwarzanych w ramach zbioru „Regionalny Program Operacyjny Województwa Małopolskiego 2014 - </w:t>
      </w:r>
      <w:smartTag w:uri="urn:schemas-microsoft-com:office:smarttags" w:element="metricconverter">
        <w:smartTagPr>
          <w:attr w:name="ProductID" w:val="2020”"/>
        </w:smartTagPr>
        <w:r w:rsidRPr="004068B8">
          <w:rPr>
            <w:rFonts w:ascii="Times New Roman" w:hAnsi="Times New Roman" w:cs="Times New Roman"/>
            <w:sz w:val="22"/>
            <w:szCs w:val="22"/>
          </w:rPr>
          <w:t>2020”</w:t>
        </w:r>
      </w:smartTag>
      <w:r w:rsidRPr="004068B8">
        <w:rPr>
          <w:rFonts w:ascii="Times New Roman" w:hAnsi="Times New Roman" w:cs="Times New Roman"/>
          <w:sz w:val="22"/>
          <w:szCs w:val="22"/>
        </w:rPr>
        <w:t xml:space="preserve"> jest Zarząd Województwa Małopolskiego stanowiący Instytucję Zarządzającą dla Regionalnego Programu Operacyjnego Województwa Małopolskiego na lata 2014 – 2020, z siedzibą w Krakowie przy ul. Basztowej 22, 31 - 156 Kraków, adres do korespondencji ul. Racławicka 56, 30- 017 Kraków,</w:t>
      </w:r>
    </w:p>
    <w:p w:rsidR="00514321" w:rsidRPr="004068B8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4068B8">
        <w:rPr>
          <w:rFonts w:ascii="Times New Roman" w:hAnsi="Times New Roman" w:cs="Times New Roman"/>
          <w:sz w:val="22"/>
          <w:szCs w:val="22"/>
        </w:rPr>
        <w:t xml:space="preserve">2. administratorem moich danych osobowych przetwarzanych w ramach zbioru „Centralny system teleinformatyczny wspierający realizację </w:t>
      </w:r>
      <w:r w:rsidRPr="00F27A59">
        <w:rPr>
          <w:rFonts w:ascii="Times New Roman" w:hAnsi="Times New Roman" w:cs="Times New Roman"/>
          <w:sz w:val="22"/>
          <w:szCs w:val="22"/>
        </w:rPr>
        <w:t xml:space="preserve">programów operacyjnych” jest Minister </w:t>
      </w:r>
      <w:r>
        <w:rPr>
          <w:rFonts w:ascii="Times New Roman" w:hAnsi="Times New Roman" w:cs="Times New Roman"/>
          <w:sz w:val="22"/>
          <w:szCs w:val="22"/>
        </w:rPr>
        <w:t>właściwy do spraw rozwoju regionalnego, z siedzibą w warszawie przy Pl. Trzech Krzyzy 3/5, 00-507 Warszawa</w:t>
      </w: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Pr="00F27A59" w:rsidRDefault="00514321" w:rsidP="008D4C9B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>3. podstawę prawną przetwarzania moich danych osobowych stanowi art. 23 ust. 1 pkt 2 lub art. 27 ust. 2 pkt 2 ustawy z dnia 29 sierpnia 1997 r. o ochronie dany</w:t>
      </w:r>
      <w:r>
        <w:rPr>
          <w:rFonts w:ascii="Times New Roman" w:hAnsi="Times New Roman" w:cs="Times New Roman"/>
          <w:sz w:val="22"/>
          <w:szCs w:val="22"/>
        </w:rPr>
        <w:t>ch osobowych (t.j. Dz. U. z 2016 r. poz. 922</w:t>
      </w:r>
      <w:r w:rsidRPr="00F27A59">
        <w:rPr>
          <w:rFonts w:ascii="Times New Roman" w:hAnsi="Times New Roman" w:cs="Times New Roman"/>
          <w:sz w:val="22"/>
          <w:szCs w:val="22"/>
        </w:rPr>
        <w:t>) – dane osobowe są niezbędne dla realizacji Regionalnego Programu Operacyjnego Województwa Małopolskiego na</w:t>
      </w:r>
      <w:r>
        <w:rPr>
          <w:rFonts w:ascii="Times New Roman" w:hAnsi="Times New Roman" w:cs="Times New Roman"/>
          <w:sz w:val="22"/>
          <w:szCs w:val="22"/>
        </w:rPr>
        <w:t xml:space="preserve"> lata 2014 – </w:t>
      </w:r>
      <w:smartTag w:uri="urn:schemas-microsoft-com:office:smarttags" w:element="metricconverter">
        <w:smartTagPr>
          <w:attr w:name="ProductID" w:val="2020, a"/>
        </w:smartTagPr>
        <w:r>
          <w:rPr>
            <w:rFonts w:ascii="Times New Roman" w:hAnsi="Times New Roman" w:cs="Times New Roman"/>
            <w:sz w:val="22"/>
            <w:szCs w:val="22"/>
          </w:rPr>
          <w:t>2020, a</w:t>
        </w:r>
      </w:smartTag>
      <w:r>
        <w:rPr>
          <w:rFonts w:ascii="Times New Roman" w:hAnsi="Times New Roman" w:cs="Times New Roman"/>
          <w:sz w:val="22"/>
          <w:szCs w:val="22"/>
        </w:rPr>
        <w:t xml:space="preserve"> także:</w:t>
      </w: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7A5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Nr 1303/2013 z dnia 17 grudnia 2013 r. ustanawiające wspólne przepisy dotyczące Europejskiego Funduszu Rozwoju Regionalnego, </w:t>
      </w:r>
    </w:p>
    <w:p w:rsidR="00514321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>2) rozporządzenia Parlamentu Europejskiego i Rady (UE) Nr 1304/2013 z dnia 17 grudnia 2013 r. w sprawie Europejskiego Funduszu Społecznego i uchylające rozporządzenie Rady (WE) nr 1081/2006;</w:t>
      </w: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Default="00514321" w:rsidP="008D4C9B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ustawa</w:t>
      </w:r>
      <w:r w:rsidRPr="00F27A59">
        <w:rPr>
          <w:rFonts w:ascii="Times New Roman" w:hAnsi="Times New Roman" w:cs="Times New Roman"/>
          <w:sz w:val="22"/>
          <w:szCs w:val="22"/>
        </w:rPr>
        <w:t>z dnia 11 lipca 2014 r. o zasadach realizacji programów w zakresie polityki spójności finansowanych w perspektywie finan</w:t>
      </w:r>
      <w:r>
        <w:rPr>
          <w:rFonts w:ascii="Times New Roman" w:hAnsi="Times New Roman" w:cs="Times New Roman"/>
          <w:sz w:val="22"/>
          <w:szCs w:val="22"/>
        </w:rPr>
        <w:t>sowej 2014 – 2020 (Dz. U. z 2016r. poz. 217</w:t>
      </w:r>
    </w:p>
    <w:p w:rsidR="00514321" w:rsidRPr="00F27A59" w:rsidRDefault="00514321" w:rsidP="008D4C9B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rozporządzenie Wykonawcze Komisji (UE) Nr 1011/2014 z dnia 22 wrzesnia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 xml:space="preserve">4. moje dane osobowe będą przetwarzane wyłącznie w celu realizacji projektu  </w:t>
      </w:r>
      <w:r w:rsidRPr="00F27A59">
        <w:rPr>
          <w:rFonts w:ascii="Times New Roman" w:hAnsi="Times New Roman" w:cs="Times New Roman"/>
          <w:b/>
          <w:sz w:val="22"/>
          <w:szCs w:val="22"/>
        </w:rPr>
        <w:t>„</w:t>
      </w:r>
      <w:r>
        <w:rPr>
          <w:rFonts w:ascii="Times New Roman" w:hAnsi="Times New Roman" w:cs="Times New Roman"/>
          <w:b/>
          <w:sz w:val="22"/>
          <w:szCs w:val="22"/>
        </w:rPr>
        <w:t xml:space="preserve">Chrzanowskie I LO w chmurze edukacyjnej – II edycja” </w:t>
      </w:r>
      <w:r w:rsidRPr="00B91E43">
        <w:rPr>
          <w:rFonts w:ascii="Times New Roman" w:hAnsi="Times New Roman" w:cs="Times New Roman"/>
          <w:sz w:val="22"/>
          <w:szCs w:val="22"/>
        </w:rPr>
        <w:t xml:space="preserve">, w szczególności </w:t>
      </w:r>
      <w:r w:rsidRPr="00F27A59">
        <w:rPr>
          <w:rFonts w:ascii="Times New Roman" w:hAnsi="Times New Roman" w:cs="Times New Roman"/>
          <w:sz w:val="22"/>
          <w:szCs w:val="22"/>
        </w:rPr>
        <w:t>potwierdzenia kwalifikowalności wydatków, udzielenia wsparcia, monitoringu, ewaluacji, kontroli, audytu i sprawozdawczości oraz działań informacyjno - promocyjnych w ramach Regionalnego Programu  Operacyjnego Województwa Małopolskiego na lata 2014 – 2020 (RPO WM);</w:t>
      </w: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 xml:space="preserve">5. moje dane osobowe zostały powierzone do przetwarzania Instytucji Pośredniczącej </w:t>
      </w:r>
    </w:p>
    <w:p w:rsidR="00514321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 xml:space="preserve">- </w:t>
      </w:r>
      <w:r w:rsidRPr="00F27A59">
        <w:rPr>
          <w:rFonts w:ascii="Times New Roman" w:hAnsi="Times New Roman" w:cs="Times New Roman"/>
          <w:b/>
          <w:sz w:val="22"/>
          <w:szCs w:val="22"/>
        </w:rPr>
        <w:t>Małopolskie Centrum Przedsiębiorczości</w:t>
      </w:r>
      <w:r w:rsidRPr="00F27A59">
        <w:rPr>
          <w:rFonts w:ascii="Times New Roman" w:hAnsi="Times New Roman" w:cs="Times New Roman"/>
          <w:sz w:val="22"/>
          <w:szCs w:val="22"/>
        </w:rPr>
        <w:t xml:space="preserve"> z siedzibą w Krakowie, </w:t>
      </w:r>
      <w:r w:rsidRPr="00F27A59">
        <w:rPr>
          <w:rFonts w:ascii="Times New Roman" w:hAnsi="Times New Roman" w:cs="Times New Roman"/>
          <w:b/>
          <w:sz w:val="22"/>
          <w:szCs w:val="22"/>
        </w:rPr>
        <w:t>ul. Jasnogórska 11, 31-358 Kraków</w:t>
      </w:r>
      <w:r w:rsidRPr="00F27A59">
        <w:rPr>
          <w:rFonts w:ascii="Times New Roman" w:hAnsi="Times New Roman" w:cs="Times New Roman"/>
          <w:sz w:val="22"/>
          <w:szCs w:val="22"/>
        </w:rPr>
        <w:t xml:space="preserve"> (nazwa i adres właściwej IP), beneficjentowi realizującemu </w:t>
      </w:r>
      <w:r w:rsidRPr="008037BA">
        <w:rPr>
          <w:rFonts w:ascii="Times New Roman" w:hAnsi="Times New Roman" w:cs="Times New Roman"/>
          <w:sz w:val="22"/>
          <w:szCs w:val="22"/>
        </w:rPr>
        <w:t xml:space="preserve">projekt – </w:t>
      </w:r>
      <w:r w:rsidRPr="00FA2B05">
        <w:rPr>
          <w:rFonts w:ascii="Times New Roman" w:hAnsi="Times New Roman" w:cs="Times New Roman"/>
          <w:b/>
          <w:sz w:val="22"/>
          <w:szCs w:val="22"/>
        </w:rPr>
        <w:t xml:space="preserve">Powiatowi Chrzanowskiemu z siedzibą w Chrzanowie, ul. Partyzantów 2, 32-500 Chrzanów/ </w:t>
      </w:r>
      <w:r w:rsidRPr="00FA2B05">
        <w:rPr>
          <w:rFonts w:ascii="Times New Roman" w:hAnsi="Times New Roman" w:cs="Times New Roman"/>
          <w:b/>
          <w:color w:val="000000"/>
          <w:sz w:val="22"/>
          <w:szCs w:val="22"/>
        </w:rPr>
        <w:t>I Liceum Ogólnokształcącemu im. Stanisława Staszica w Chrzanowie, ul. Piłsudskiego 14, 32-500 Chrzanów</w:t>
      </w:r>
      <w:r w:rsidRPr="008037BA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7A59">
        <w:rPr>
          <w:rFonts w:ascii="Times New Roman" w:hAnsi="Times New Roman" w:cs="Times New Roman"/>
          <w:sz w:val="22"/>
          <w:szCs w:val="22"/>
        </w:rPr>
        <w:t>Moje dane osobowe mogą zostać przekazane podmiotom realizującym badania ewaluacyjne na zlecenie Powierzającego</w:t>
      </w:r>
      <w:r w:rsidRPr="00F27A59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Pr="00F27A59">
        <w:rPr>
          <w:rFonts w:ascii="Times New Roman" w:hAnsi="Times New Roman" w:cs="Times New Roman"/>
          <w:sz w:val="22"/>
          <w:szCs w:val="22"/>
        </w:rPr>
        <w:t>, Instytucji Pośredniczącej lub beneficjenta. Moje dane osobowe mogą zostać również  powierzone specjalistycznym podmiotom, realizującym na zlecenie Powierzającego, Instytucji  Pośredniczącej oraz beneficjenta kontrole i audyt w ramach RPO WM;</w:t>
      </w: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>6. podanie danych jest dobrowolne, aczkolwiek odmowa ich podania jest równoznaczna z brakiem  możliwości udzielenia wsparcia w ramach projektu;</w:t>
      </w: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>7. w ciągu 4 tygodni po zakończeniu udziału w projekcie udostępnię dane dot. mojego statusu na  rynku pracy oraz informacje nt. udziału w kształceniu lub szkoleniu oraz uzyskania kwalifikacji  lub nabycia kompetencji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F27A59">
        <w:rPr>
          <w:rFonts w:ascii="Times New Roman" w:hAnsi="Times New Roman" w:cs="Times New Roman"/>
          <w:sz w:val="22"/>
          <w:szCs w:val="22"/>
        </w:rPr>
        <w:t>;</w:t>
      </w: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>8. w ciągu trzech miesięcy po zakończeniu udziału w projekcie udostępnię dane dot. mojego statusu na rynku pracy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F27A59">
        <w:rPr>
          <w:rFonts w:ascii="Times New Roman" w:hAnsi="Times New Roman" w:cs="Times New Roman"/>
          <w:sz w:val="22"/>
          <w:szCs w:val="22"/>
        </w:rPr>
        <w:t>;</w:t>
      </w: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>9. do trzech miesięcy po zakończonym udziale w projekcie dostarczę dokumenty potwierdzające osiągnięcie efektywności zatrudnieniowej (podjęcie zatrudnienia lub innej pracy zarobkowej)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F27A59">
        <w:rPr>
          <w:rFonts w:ascii="Times New Roman" w:hAnsi="Times New Roman" w:cs="Times New Roman"/>
          <w:sz w:val="22"/>
          <w:szCs w:val="22"/>
        </w:rPr>
        <w:t>;</w:t>
      </w:r>
    </w:p>
    <w:p w:rsidR="00514321" w:rsidRPr="00F27A59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1" w:rsidRPr="004068B8" w:rsidRDefault="00514321" w:rsidP="00C11276">
      <w:pPr>
        <w:jc w:val="both"/>
        <w:rPr>
          <w:rFonts w:ascii="Times New Roman" w:hAnsi="Times New Roman" w:cs="Times New Roman"/>
          <w:sz w:val="22"/>
          <w:szCs w:val="22"/>
        </w:rPr>
      </w:pPr>
      <w:r w:rsidRPr="00F27A59">
        <w:rPr>
          <w:rFonts w:ascii="Times New Roman" w:hAnsi="Times New Roman" w:cs="Times New Roman"/>
          <w:sz w:val="22"/>
          <w:szCs w:val="22"/>
        </w:rPr>
        <w:t>10. mam prawo dostępu do treści swoich danych i ich poprawiania.</w:t>
      </w:r>
    </w:p>
    <w:p w:rsidR="00514321" w:rsidRPr="004068B8" w:rsidRDefault="00514321" w:rsidP="00C11276">
      <w:pPr>
        <w:pStyle w:val="Standard"/>
        <w:ind w:left="5664" w:firstLine="708"/>
        <w:jc w:val="both"/>
        <w:rPr>
          <w:rFonts w:cs="Times New Roman"/>
          <w:sz w:val="22"/>
          <w:szCs w:val="22"/>
        </w:rPr>
      </w:pPr>
    </w:p>
    <w:p w:rsidR="00514321" w:rsidRPr="004068B8" w:rsidRDefault="00514321" w:rsidP="00C11276">
      <w:pPr>
        <w:pStyle w:val="Standard"/>
        <w:ind w:left="5664" w:firstLine="708"/>
        <w:jc w:val="both"/>
        <w:rPr>
          <w:rFonts w:cs="Times New Roman"/>
          <w:sz w:val="22"/>
          <w:szCs w:val="22"/>
        </w:rPr>
      </w:pPr>
    </w:p>
    <w:p w:rsidR="00514321" w:rsidRPr="004068B8" w:rsidRDefault="00514321" w:rsidP="00C11276">
      <w:pPr>
        <w:pStyle w:val="Standard"/>
        <w:ind w:left="5664" w:firstLine="708"/>
        <w:jc w:val="both"/>
        <w:rPr>
          <w:rFonts w:cs="Times New Roman"/>
          <w:sz w:val="22"/>
          <w:szCs w:val="22"/>
        </w:rPr>
      </w:pPr>
    </w:p>
    <w:p w:rsidR="00514321" w:rsidRPr="004068B8" w:rsidRDefault="00514321" w:rsidP="00C11276">
      <w:pPr>
        <w:pStyle w:val="Standard"/>
        <w:ind w:left="5664" w:firstLine="708"/>
        <w:jc w:val="both"/>
        <w:rPr>
          <w:rFonts w:cs="Times New Roman"/>
          <w:sz w:val="22"/>
          <w:szCs w:val="22"/>
        </w:rPr>
      </w:pPr>
    </w:p>
    <w:p w:rsidR="00514321" w:rsidRPr="004068B8" w:rsidRDefault="00514321" w:rsidP="00AF2150">
      <w:pPr>
        <w:pStyle w:val="Standard"/>
        <w:autoSpaceDE w:val="0"/>
        <w:ind w:left="-284"/>
        <w:rPr>
          <w:rFonts w:cs="Times New Roman"/>
          <w:sz w:val="22"/>
          <w:szCs w:val="22"/>
        </w:rPr>
      </w:pPr>
    </w:p>
    <w:p w:rsidR="00514321" w:rsidRPr="004068B8" w:rsidRDefault="00514321" w:rsidP="008F1800">
      <w:pPr>
        <w:pStyle w:val="Standard"/>
        <w:ind w:left="-284"/>
        <w:jc w:val="center"/>
        <w:rPr>
          <w:rFonts w:cs="Times New Roman"/>
          <w:i/>
          <w:sz w:val="20"/>
          <w:szCs w:val="20"/>
        </w:rPr>
      </w:pPr>
      <w:r w:rsidRPr="004068B8">
        <w:rPr>
          <w:rFonts w:cs="Times New Roman"/>
          <w:i/>
          <w:sz w:val="20"/>
          <w:szCs w:val="20"/>
        </w:rPr>
        <w:t xml:space="preserve">....................................................                                         </w:t>
      </w:r>
      <w:r>
        <w:rPr>
          <w:rFonts w:cs="Times New Roman"/>
          <w:i/>
          <w:sz w:val="20"/>
          <w:szCs w:val="20"/>
        </w:rPr>
        <w:tab/>
        <w:t xml:space="preserve"> </w:t>
      </w:r>
      <w:r w:rsidRPr="004068B8">
        <w:rPr>
          <w:rFonts w:cs="Times New Roman"/>
          <w:i/>
          <w:sz w:val="20"/>
          <w:szCs w:val="20"/>
        </w:rPr>
        <w:t>................</w:t>
      </w:r>
      <w:r>
        <w:rPr>
          <w:rFonts w:cs="Times New Roman"/>
          <w:i/>
          <w:sz w:val="20"/>
          <w:szCs w:val="20"/>
        </w:rPr>
        <w:t>....</w:t>
      </w:r>
      <w:r w:rsidRPr="004068B8">
        <w:rPr>
          <w:rFonts w:cs="Times New Roman"/>
          <w:i/>
          <w:sz w:val="20"/>
          <w:szCs w:val="20"/>
        </w:rPr>
        <w:t>....................</w:t>
      </w:r>
      <w:r>
        <w:rPr>
          <w:rFonts w:cs="Times New Roman"/>
          <w:i/>
          <w:sz w:val="20"/>
          <w:szCs w:val="20"/>
        </w:rPr>
        <w:t>................................</w:t>
      </w:r>
    </w:p>
    <w:p w:rsidR="00514321" w:rsidRPr="004068B8" w:rsidRDefault="00514321" w:rsidP="008F1800">
      <w:pPr>
        <w:pStyle w:val="Standard"/>
        <w:ind w:left="5664" w:hanging="5385"/>
        <w:jc w:val="center"/>
        <w:rPr>
          <w:rFonts w:cs="Times New Roman"/>
          <w:bCs/>
          <w:i/>
          <w:sz w:val="20"/>
          <w:szCs w:val="20"/>
        </w:rPr>
      </w:pPr>
      <w:r w:rsidRPr="004068B8">
        <w:rPr>
          <w:rFonts w:cs="Times New Roman"/>
          <w:i/>
          <w:sz w:val="20"/>
          <w:szCs w:val="20"/>
        </w:rPr>
        <w:t>Miejscowoś</w:t>
      </w:r>
      <w:r>
        <w:rPr>
          <w:rFonts w:cs="Times New Roman"/>
          <w:i/>
          <w:sz w:val="20"/>
          <w:szCs w:val="20"/>
        </w:rPr>
        <w:t xml:space="preserve">ć, data         </w:t>
      </w:r>
      <w:r>
        <w:rPr>
          <w:rFonts w:cs="Times New Roman"/>
          <w:i/>
          <w:sz w:val="20"/>
          <w:szCs w:val="20"/>
        </w:rPr>
        <w:tab/>
        <w:t xml:space="preserve"> </w:t>
      </w:r>
      <w:r>
        <w:rPr>
          <w:rFonts w:cs="Times New Roman"/>
          <w:bCs/>
          <w:i/>
          <w:sz w:val="20"/>
          <w:szCs w:val="20"/>
        </w:rPr>
        <w:t xml:space="preserve">Czytelny podpis </w:t>
      </w:r>
      <w:r w:rsidRPr="004068B8">
        <w:rPr>
          <w:rFonts w:cs="Times New Roman"/>
          <w:bCs/>
          <w:i/>
          <w:sz w:val="20"/>
          <w:szCs w:val="20"/>
        </w:rPr>
        <w:t>Uczestnika projektu</w:t>
      </w:r>
      <w:r w:rsidRPr="004068B8">
        <w:rPr>
          <w:rStyle w:val="FootnoteReference"/>
          <w:bCs/>
          <w:i/>
          <w:sz w:val="20"/>
          <w:szCs w:val="20"/>
        </w:rPr>
        <w:footnoteReference w:id="2"/>
      </w:r>
    </w:p>
    <w:p w:rsidR="00514321" w:rsidRDefault="00514321" w:rsidP="00AF2150">
      <w:pPr>
        <w:pStyle w:val="Standard"/>
        <w:ind w:left="4679" w:firstLine="993"/>
        <w:rPr>
          <w:rFonts w:cs="Times New Roman"/>
          <w:bCs/>
          <w:i/>
          <w:sz w:val="20"/>
          <w:szCs w:val="20"/>
        </w:rPr>
      </w:pPr>
    </w:p>
    <w:p w:rsidR="00514321" w:rsidRDefault="00514321" w:rsidP="00AF2150">
      <w:pPr>
        <w:pStyle w:val="Standard"/>
        <w:ind w:left="4679" w:firstLine="993"/>
        <w:rPr>
          <w:rFonts w:cs="Times New Roman"/>
          <w:bCs/>
          <w:i/>
          <w:sz w:val="20"/>
          <w:szCs w:val="20"/>
        </w:rPr>
      </w:pPr>
    </w:p>
    <w:p w:rsidR="00514321" w:rsidRPr="004068B8" w:rsidRDefault="00514321" w:rsidP="00AF2150">
      <w:pPr>
        <w:pStyle w:val="Standard"/>
        <w:ind w:left="4679" w:firstLine="993"/>
        <w:rPr>
          <w:rFonts w:cs="Times New Roman"/>
          <w:bCs/>
          <w:i/>
          <w:sz w:val="20"/>
          <w:szCs w:val="20"/>
        </w:rPr>
      </w:pPr>
    </w:p>
    <w:p w:rsidR="00514321" w:rsidRPr="004068B8" w:rsidRDefault="00514321" w:rsidP="00AF215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4321" w:rsidRDefault="00514321" w:rsidP="004068B8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514321" w:rsidRPr="004068B8" w:rsidRDefault="00514321" w:rsidP="004068B8">
      <w:pPr>
        <w:ind w:left="283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68B8">
        <w:rPr>
          <w:rFonts w:ascii="Times New Roman" w:hAnsi="Times New Roman" w:cs="Times New Roman"/>
          <w:i/>
          <w:sz w:val="20"/>
          <w:szCs w:val="20"/>
        </w:rPr>
        <w:t xml:space="preserve">Czytelny podpis rodzica/opiekuna prawnego </w:t>
      </w:r>
    </w:p>
    <w:p w:rsidR="00514321" w:rsidRPr="004068B8" w:rsidRDefault="00514321" w:rsidP="00AF215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4068B8">
        <w:rPr>
          <w:rFonts w:ascii="Times New Roman" w:hAnsi="Times New Roman" w:cs="Times New Roman"/>
          <w:i/>
          <w:sz w:val="20"/>
          <w:szCs w:val="20"/>
        </w:rPr>
        <w:tab/>
        <w:t xml:space="preserve">(w przypadku gdy </w:t>
      </w:r>
      <w:r>
        <w:rPr>
          <w:rFonts w:ascii="Times New Roman" w:hAnsi="Times New Roman" w:cs="Times New Roman"/>
          <w:i/>
          <w:sz w:val="20"/>
          <w:szCs w:val="20"/>
        </w:rPr>
        <w:t xml:space="preserve">Uczestnik </w:t>
      </w:r>
      <w:r w:rsidRPr="004068B8">
        <w:rPr>
          <w:rFonts w:ascii="Times New Roman" w:hAnsi="Times New Roman" w:cs="Times New Roman"/>
          <w:i/>
          <w:sz w:val="20"/>
          <w:szCs w:val="20"/>
        </w:rPr>
        <w:t xml:space="preserve"> projektu jest osobą niepełnoletnią)</w:t>
      </w:r>
      <w:r w:rsidRPr="004068B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514321" w:rsidRPr="004068B8" w:rsidRDefault="00514321" w:rsidP="00AF2150">
      <w:pPr>
        <w:pStyle w:val="Standard"/>
        <w:ind w:left="4679" w:firstLine="993"/>
        <w:rPr>
          <w:rFonts w:cs="Times New Roman"/>
          <w:sz w:val="20"/>
          <w:szCs w:val="20"/>
        </w:rPr>
      </w:pPr>
    </w:p>
    <w:p w:rsidR="00514321" w:rsidRPr="004068B8" w:rsidRDefault="00514321" w:rsidP="00C11276">
      <w:pPr>
        <w:pStyle w:val="Standard"/>
        <w:ind w:left="5664" w:firstLine="708"/>
        <w:jc w:val="both"/>
        <w:rPr>
          <w:rFonts w:cs="Times New Roman"/>
        </w:rPr>
      </w:pPr>
    </w:p>
    <w:sectPr w:rsidR="00514321" w:rsidRPr="004068B8" w:rsidSect="00DD1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21" w:rsidRDefault="00514321" w:rsidP="0024391B">
      <w:r>
        <w:separator/>
      </w:r>
    </w:p>
  </w:endnote>
  <w:endnote w:type="continuationSeparator" w:id="0">
    <w:p w:rsidR="00514321" w:rsidRDefault="00514321" w:rsidP="0024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21" w:rsidRPr="004D3ADD" w:rsidRDefault="00514321" w:rsidP="00173A03">
    <w:pPr>
      <w:pStyle w:val="Footer"/>
      <w:rPr>
        <w:i/>
        <w:sz w:val="18"/>
        <w:szCs w:val="18"/>
      </w:rPr>
    </w:pPr>
  </w:p>
  <w:p w:rsidR="00514321" w:rsidRDefault="00514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21" w:rsidRDefault="00514321" w:rsidP="0024391B">
      <w:r>
        <w:separator/>
      </w:r>
    </w:p>
  </w:footnote>
  <w:footnote w:type="continuationSeparator" w:id="0">
    <w:p w:rsidR="00514321" w:rsidRDefault="00514321" w:rsidP="0024391B">
      <w:r>
        <w:continuationSeparator/>
      </w:r>
    </w:p>
  </w:footnote>
  <w:footnote w:id="1">
    <w:p w:rsidR="00514321" w:rsidRDefault="00514321">
      <w:pPr>
        <w:pStyle w:val="FootnoteText"/>
      </w:pPr>
      <w:r w:rsidRPr="001A68F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A68F2">
        <w:rPr>
          <w:rFonts w:ascii="Times New Roman" w:hAnsi="Times New Roman" w:cs="Times New Roman"/>
          <w:sz w:val="16"/>
          <w:szCs w:val="16"/>
        </w:rPr>
        <w:t xml:space="preserve"> Powierzający oznacz</w:t>
      </w:r>
      <w:r>
        <w:rPr>
          <w:rFonts w:ascii="Times New Roman" w:hAnsi="Times New Roman" w:cs="Times New Roman"/>
          <w:sz w:val="16"/>
          <w:szCs w:val="16"/>
        </w:rPr>
        <w:t>a IZ RPO WM 2014-2020 lub minister właściwy do spraw rozwoju regionalnego</w:t>
      </w:r>
    </w:p>
  </w:footnote>
  <w:footnote w:id="2">
    <w:p w:rsidR="00514321" w:rsidRDefault="00514321" w:rsidP="00AF2150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4068B8"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Należy wykreślić, jeśli nie dotyczy</w:t>
      </w:r>
    </w:p>
    <w:p w:rsidR="00514321" w:rsidRDefault="00514321" w:rsidP="00B91E43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3  </w:t>
      </w:r>
      <w:r>
        <w:rPr>
          <w:rFonts w:ascii="Times New Roman" w:hAnsi="Times New Roman" w:cs="Times New Roman"/>
          <w:sz w:val="16"/>
          <w:szCs w:val="16"/>
        </w:rPr>
        <w:t>Należy wykreślić, jeśli nie dotyczy</w:t>
      </w:r>
    </w:p>
    <w:p w:rsidR="00514321" w:rsidRDefault="00514321" w:rsidP="00B91E43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Należy wykreślić, jeśli nie dotyczy</w:t>
      </w:r>
    </w:p>
    <w:p w:rsidR="00514321" w:rsidRPr="00B91E43" w:rsidRDefault="00514321" w:rsidP="00B91E43">
      <w:pPr>
        <w:pStyle w:val="FootnoteText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4321" w:rsidRDefault="00514321" w:rsidP="00B91E43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21" w:rsidRDefault="005143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8.5pt;height:34.5pt;visibility:visible">
          <v:imagedata r:id="rId1" o:title=""/>
        </v:shape>
      </w:pict>
    </w:r>
  </w:p>
  <w:p w:rsidR="00514321" w:rsidRDefault="005143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8C4"/>
    <w:multiLevelType w:val="hybridMultilevel"/>
    <w:tmpl w:val="4DD8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3F2A1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3F02D84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F4BA0D0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65616"/>
    <w:multiLevelType w:val="hybridMultilevel"/>
    <w:tmpl w:val="A906B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F2A1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3F02D84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63C4EFE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E1F30"/>
    <w:multiLevelType w:val="hybridMultilevel"/>
    <w:tmpl w:val="70365A8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0C10EC"/>
    <w:multiLevelType w:val="hybridMultilevel"/>
    <w:tmpl w:val="99E69590"/>
    <w:lvl w:ilvl="0" w:tplc="046C1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F083C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218A6"/>
    <w:multiLevelType w:val="hybridMultilevel"/>
    <w:tmpl w:val="4AAC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7A74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54D6F"/>
    <w:multiLevelType w:val="hybridMultilevel"/>
    <w:tmpl w:val="061E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C776D"/>
    <w:multiLevelType w:val="hybridMultilevel"/>
    <w:tmpl w:val="D6922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3F2A1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3F02D84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F4BA0D0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DF3528"/>
    <w:multiLevelType w:val="hybridMultilevel"/>
    <w:tmpl w:val="F89279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B122A"/>
    <w:multiLevelType w:val="hybridMultilevel"/>
    <w:tmpl w:val="3BB62C52"/>
    <w:lvl w:ilvl="0" w:tplc="35602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4A35DD"/>
    <w:multiLevelType w:val="hybridMultilevel"/>
    <w:tmpl w:val="2F3ECCEC"/>
    <w:lvl w:ilvl="0" w:tplc="2F18F778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71792"/>
    <w:multiLevelType w:val="hybridMultilevel"/>
    <w:tmpl w:val="7130C45C"/>
    <w:lvl w:ilvl="0" w:tplc="6E622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842AD3"/>
    <w:multiLevelType w:val="hybridMultilevel"/>
    <w:tmpl w:val="F660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223E07"/>
    <w:multiLevelType w:val="hybridMultilevel"/>
    <w:tmpl w:val="C1F0C130"/>
    <w:lvl w:ilvl="0" w:tplc="1B0626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3F2A1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3F02D84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F4BA0D0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3E0939"/>
    <w:multiLevelType w:val="hybridMultilevel"/>
    <w:tmpl w:val="248A30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B97C39"/>
    <w:multiLevelType w:val="hybridMultilevel"/>
    <w:tmpl w:val="EF90114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79226AA"/>
    <w:multiLevelType w:val="hybridMultilevel"/>
    <w:tmpl w:val="FC8EA194"/>
    <w:lvl w:ilvl="0" w:tplc="2F18F778">
      <w:start w:val="5"/>
      <w:numFmt w:val="bullet"/>
      <w:lvlText w:val=""/>
      <w:lvlJc w:val="left"/>
      <w:pPr>
        <w:ind w:left="813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D72BE"/>
    <w:multiLevelType w:val="hybridMultilevel"/>
    <w:tmpl w:val="78CEF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DD65D8"/>
    <w:multiLevelType w:val="hybridMultilevel"/>
    <w:tmpl w:val="CFB61A2E"/>
    <w:lvl w:ilvl="0" w:tplc="025265A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566087"/>
    <w:multiLevelType w:val="hybridMultilevel"/>
    <w:tmpl w:val="C3C02C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2CB0631"/>
    <w:multiLevelType w:val="hybridMultilevel"/>
    <w:tmpl w:val="6E10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42B73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EB36DC"/>
    <w:multiLevelType w:val="hybridMultilevel"/>
    <w:tmpl w:val="22F0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995806"/>
    <w:multiLevelType w:val="hybridMultilevel"/>
    <w:tmpl w:val="45CAC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94128"/>
    <w:multiLevelType w:val="hybridMultilevel"/>
    <w:tmpl w:val="9AB8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D82B1A"/>
    <w:multiLevelType w:val="hybridMultilevel"/>
    <w:tmpl w:val="6F569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7F26CB"/>
    <w:multiLevelType w:val="hybridMultilevel"/>
    <w:tmpl w:val="049C11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BE77780"/>
    <w:multiLevelType w:val="hybridMultilevel"/>
    <w:tmpl w:val="596A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F648B2"/>
    <w:multiLevelType w:val="hybridMultilevel"/>
    <w:tmpl w:val="49128AB0"/>
    <w:lvl w:ilvl="0" w:tplc="1B0626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949CE"/>
    <w:multiLevelType w:val="hybridMultilevel"/>
    <w:tmpl w:val="6A68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1404D6"/>
    <w:multiLevelType w:val="hybridMultilevel"/>
    <w:tmpl w:val="66986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AA1F86"/>
    <w:multiLevelType w:val="hybridMultilevel"/>
    <w:tmpl w:val="06CABCA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08144DE"/>
    <w:multiLevelType w:val="hybridMultilevel"/>
    <w:tmpl w:val="7456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7728B1"/>
    <w:multiLevelType w:val="hybridMultilevel"/>
    <w:tmpl w:val="7D82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143058"/>
    <w:multiLevelType w:val="hybridMultilevel"/>
    <w:tmpl w:val="DC6A63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24918AE"/>
    <w:multiLevelType w:val="hybridMultilevel"/>
    <w:tmpl w:val="FE2EDD76"/>
    <w:lvl w:ilvl="0" w:tplc="2F18F778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9636D"/>
    <w:multiLevelType w:val="hybridMultilevel"/>
    <w:tmpl w:val="48D69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A57912"/>
    <w:multiLevelType w:val="hybridMultilevel"/>
    <w:tmpl w:val="D10C74C6"/>
    <w:lvl w:ilvl="0" w:tplc="025265A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4"/>
  </w:num>
  <w:num w:numId="4">
    <w:abstractNumId w:val="1"/>
  </w:num>
  <w:num w:numId="5">
    <w:abstractNumId w:val="0"/>
  </w:num>
  <w:num w:numId="6">
    <w:abstractNumId w:val="16"/>
  </w:num>
  <w:num w:numId="7">
    <w:abstractNumId w:val="3"/>
  </w:num>
  <w:num w:numId="8">
    <w:abstractNumId w:val="24"/>
  </w:num>
  <w:num w:numId="9">
    <w:abstractNumId w:val="2"/>
  </w:num>
  <w:num w:numId="10">
    <w:abstractNumId w:val="32"/>
  </w:num>
  <w:num w:numId="11">
    <w:abstractNumId w:val="14"/>
  </w:num>
  <w:num w:numId="12">
    <w:abstractNumId w:val="7"/>
  </w:num>
  <w:num w:numId="13">
    <w:abstractNumId w:val="23"/>
  </w:num>
  <w:num w:numId="14">
    <w:abstractNumId w:val="27"/>
  </w:num>
  <w:num w:numId="15">
    <w:abstractNumId w:val="19"/>
  </w:num>
  <w:num w:numId="16">
    <w:abstractNumId w:val="21"/>
  </w:num>
  <w:num w:numId="17">
    <w:abstractNumId w:val="28"/>
  </w:num>
  <w:num w:numId="18">
    <w:abstractNumId w:val="18"/>
  </w:num>
  <w:num w:numId="19">
    <w:abstractNumId w:val="29"/>
  </w:num>
  <w:num w:numId="20">
    <w:abstractNumId w:val="13"/>
  </w:num>
  <w:num w:numId="21">
    <w:abstractNumId w:val="30"/>
  </w:num>
  <w:num w:numId="22">
    <w:abstractNumId w:val="25"/>
  </w:num>
  <w:num w:numId="23">
    <w:abstractNumId w:val="34"/>
  </w:num>
  <w:num w:numId="24">
    <w:abstractNumId w:val="12"/>
  </w:num>
  <w:num w:numId="25">
    <w:abstractNumId w:val="26"/>
  </w:num>
  <w:num w:numId="26">
    <w:abstractNumId w:val="11"/>
  </w:num>
  <w:num w:numId="27">
    <w:abstractNumId w:val="35"/>
  </w:num>
  <w:num w:numId="28">
    <w:abstractNumId w:val="17"/>
  </w:num>
  <w:num w:numId="29">
    <w:abstractNumId w:val="5"/>
  </w:num>
  <w:num w:numId="30">
    <w:abstractNumId w:val="6"/>
  </w:num>
  <w:num w:numId="31">
    <w:abstractNumId w:val="8"/>
  </w:num>
  <w:num w:numId="32">
    <w:abstractNumId w:val="10"/>
  </w:num>
  <w:num w:numId="33">
    <w:abstractNumId w:val="20"/>
  </w:num>
  <w:num w:numId="34">
    <w:abstractNumId w:val="15"/>
  </w:num>
  <w:num w:numId="35">
    <w:abstractNumId w:val="9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987"/>
    <w:rsid w:val="00020FD4"/>
    <w:rsid w:val="000A459E"/>
    <w:rsid w:val="000A7955"/>
    <w:rsid w:val="000C3967"/>
    <w:rsid w:val="000C3F53"/>
    <w:rsid w:val="000C6C24"/>
    <w:rsid w:val="000D2872"/>
    <w:rsid w:val="0010613D"/>
    <w:rsid w:val="00113219"/>
    <w:rsid w:val="001163BD"/>
    <w:rsid w:val="00120974"/>
    <w:rsid w:val="00134668"/>
    <w:rsid w:val="00150F7F"/>
    <w:rsid w:val="00154E08"/>
    <w:rsid w:val="001550F4"/>
    <w:rsid w:val="001716D4"/>
    <w:rsid w:val="001733DD"/>
    <w:rsid w:val="00173A03"/>
    <w:rsid w:val="001A68F2"/>
    <w:rsid w:val="001C17C4"/>
    <w:rsid w:val="001E25E2"/>
    <w:rsid w:val="001E2E7D"/>
    <w:rsid w:val="001F05D2"/>
    <w:rsid w:val="002005E7"/>
    <w:rsid w:val="0024391B"/>
    <w:rsid w:val="002638DF"/>
    <w:rsid w:val="00266A15"/>
    <w:rsid w:val="002763EB"/>
    <w:rsid w:val="0028547A"/>
    <w:rsid w:val="00293A3D"/>
    <w:rsid w:val="002A7A4A"/>
    <w:rsid w:val="002C307B"/>
    <w:rsid w:val="002E7DFB"/>
    <w:rsid w:val="003214EE"/>
    <w:rsid w:val="00362B80"/>
    <w:rsid w:val="003E1691"/>
    <w:rsid w:val="004068B8"/>
    <w:rsid w:val="004138A1"/>
    <w:rsid w:val="00416C5A"/>
    <w:rsid w:val="00484B94"/>
    <w:rsid w:val="00490A95"/>
    <w:rsid w:val="00495DFC"/>
    <w:rsid w:val="004A42DB"/>
    <w:rsid w:val="004A6E4D"/>
    <w:rsid w:val="004D3ADD"/>
    <w:rsid w:val="004D7F73"/>
    <w:rsid w:val="004E5215"/>
    <w:rsid w:val="005065D3"/>
    <w:rsid w:val="00514321"/>
    <w:rsid w:val="00520A8A"/>
    <w:rsid w:val="00537EC5"/>
    <w:rsid w:val="00544259"/>
    <w:rsid w:val="0055349E"/>
    <w:rsid w:val="00581F8F"/>
    <w:rsid w:val="0059738F"/>
    <w:rsid w:val="0060419A"/>
    <w:rsid w:val="0063039F"/>
    <w:rsid w:val="00636334"/>
    <w:rsid w:val="00694CAD"/>
    <w:rsid w:val="006B5835"/>
    <w:rsid w:val="006C7316"/>
    <w:rsid w:val="006E32D4"/>
    <w:rsid w:val="006F1AA1"/>
    <w:rsid w:val="006F39C2"/>
    <w:rsid w:val="00705333"/>
    <w:rsid w:val="00750DB1"/>
    <w:rsid w:val="00756D2D"/>
    <w:rsid w:val="00764C1B"/>
    <w:rsid w:val="00777AB3"/>
    <w:rsid w:val="007849BF"/>
    <w:rsid w:val="007B3161"/>
    <w:rsid w:val="007D23EE"/>
    <w:rsid w:val="007E7C53"/>
    <w:rsid w:val="00800715"/>
    <w:rsid w:val="008021C7"/>
    <w:rsid w:val="008037BA"/>
    <w:rsid w:val="00810587"/>
    <w:rsid w:val="00831432"/>
    <w:rsid w:val="00846954"/>
    <w:rsid w:val="00852347"/>
    <w:rsid w:val="00863015"/>
    <w:rsid w:val="008632B2"/>
    <w:rsid w:val="008665C5"/>
    <w:rsid w:val="00895987"/>
    <w:rsid w:val="008A03A3"/>
    <w:rsid w:val="008B01E8"/>
    <w:rsid w:val="008B329B"/>
    <w:rsid w:val="008D3524"/>
    <w:rsid w:val="008D364B"/>
    <w:rsid w:val="008D4C9B"/>
    <w:rsid w:val="008D4F99"/>
    <w:rsid w:val="008F1800"/>
    <w:rsid w:val="008F4653"/>
    <w:rsid w:val="00914257"/>
    <w:rsid w:val="00914A42"/>
    <w:rsid w:val="009250B0"/>
    <w:rsid w:val="009307CD"/>
    <w:rsid w:val="00950914"/>
    <w:rsid w:val="00974148"/>
    <w:rsid w:val="009946CE"/>
    <w:rsid w:val="009A6CD3"/>
    <w:rsid w:val="009C11AA"/>
    <w:rsid w:val="009C19A1"/>
    <w:rsid w:val="009C1E9C"/>
    <w:rsid w:val="009D2F82"/>
    <w:rsid w:val="009E6568"/>
    <w:rsid w:val="009F6847"/>
    <w:rsid w:val="00A2306B"/>
    <w:rsid w:val="00A35829"/>
    <w:rsid w:val="00A421DB"/>
    <w:rsid w:val="00A424B5"/>
    <w:rsid w:val="00A63724"/>
    <w:rsid w:val="00A766AE"/>
    <w:rsid w:val="00A76D69"/>
    <w:rsid w:val="00A813C0"/>
    <w:rsid w:val="00AB3C29"/>
    <w:rsid w:val="00AC5DF2"/>
    <w:rsid w:val="00AE7891"/>
    <w:rsid w:val="00AF2150"/>
    <w:rsid w:val="00B311FC"/>
    <w:rsid w:val="00B43190"/>
    <w:rsid w:val="00B471DB"/>
    <w:rsid w:val="00B62E98"/>
    <w:rsid w:val="00B85F88"/>
    <w:rsid w:val="00B91E43"/>
    <w:rsid w:val="00BD6DE3"/>
    <w:rsid w:val="00BE5292"/>
    <w:rsid w:val="00BF18B8"/>
    <w:rsid w:val="00C11276"/>
    <w:rsid w:val="00C208DC"/>
    <w:rsid w:val="00C8333C"/>
    <w:rsid w:val="00C921CD"/>
    <w:rsid w:val="00CC696F"/>
    <w:rsid w:val="00D6408C"/>
    <w:rsid w:val="00D92A1B"/>
    <w:rsid w:val="00DB4DB6"/>
    <w:rsid w:val="00DC723C"/>
    <w:rsid w:val="00DD14FA"/>
    <w:rsid w:val="00DD53E1"/>
    <w:rsid w:val="00DE5B7B"/>
    <w:rsid w:val="00E107A0"/>
    <w:rsid w:val="00E229C7"/>
    <w:rsid w:val="00E25B12"/>
    <w:rsid w:val="00E7360B"/>
    <w:rsid w:val="00E73D5D"/>
    <w:rsid w:val="00E84040"/>
    <w:rsid w:val="00ED1FA6"/>
    <w:rsid w:val="00ED5D22"/>
    <w:rsid w:val="00EE0BF5"/>
    <w:rsid w:val="00EE7B75"/>
    <w:rsid w:val="00F05EA6"/>
    <w:rsid w:val="00F1008F"/>
    <w:rsid w:val="00F116F5"/>
    <w:rsid w:val="00F26227"/>
    <w:rsid w:val="00F27A59"/>
    <w:rsid w:val="00F37539"/>
    <w:rsid w:val="00F4135C"/>
    <w:rsid w:val="00F47188"/>
    <w:rsid w:val="00F74310"/>
    <w:rsid w:val="00F865B5"/>
    <w:rsid w:val="00FA2B05"/>
    <w:rsid w:val="00FB3BA4"/>
    <w:rsid w:val="00FC63D1"/>
    <w:rsid w:val="00FD3A70"/>
    <w:rsid w:val="00FE5E6F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33"/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598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A7955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2439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4391B"/>
    <w:rPr>
      <w:rFonts w:cs="Times New Roman"/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24391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06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65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6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65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1F8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F8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25B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E25B12"/>
    <w:pPr>
      <w:suppressLineNumbers/>
    </w:pPr>
  </w:style>
  <w:style w:type="paragraph" w:customStyle="1" w:styleId="Footnote">
    <w:name w:val="Footnote"/>
    <w:basedOn w:val="Standard"/>
    <w:uiPriority w:val="99"/>
    <w:rsid w:val="00E25B12"/>
    <w:rPr>
      <w:rFonts w:eastAsia="Calibri" w:cs="Times New Roman"/>
      <w:sz w:val="20"/>
      <w:szCs w:val="20"/>
      <w:lang w:bidi="ar-SA"/>
    </w:rPr>
  </w:style>
  <w:style w:type="character" w:customStyle="1" w:styleId="FootnoteSymbol">
    <w:name w:val="Footnote Symbol"/>
    <w:uiPriority w:val="99"/>
    <w:rsid w:val="00E25B12"/>
    <w:rPr>
      <w:position w:val="0"/>
      <w:vertAlign w:val="superscript"/>
    </w:rPr>
  </w:style>
  <w:style w:type="paragraph" w:styleId="NormalWeb">
    <w:name w:val="Normal (Web)"/>
    <w:basedOn w:val="Normal"/>
    <w:uiPriority w:val="99"/>
    <w:rsid w:val="00705333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"/>
    <w:uiPriority w:val="99"/>
    <w:rsid w:val="004D7F73"/>
    <w:pPr>
      <w:suppressLineNumbers/>
      <w:suppressAutoHyphens/>
    </w:pPr>
    <w:rPr>
      <w:rFonts w:ascii="Times New Roman" w:hAnsi="Times New Roman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718</Words>
  <Characters>4310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rekrutacji i uczestnictwa </dc:title>
  <dc:subject/>
  <dc:creator>IMrozowska</dc:creator>
  <cp:keywords/>
  <dc:description/>
  <cp:lastModifiedBy>Renata</cp:lastModifiedBy>
  <cp:revision>2</cp:revision>
  <dcterms:created xsi:type="dcterms:W3CDTF">2017-09-04T09:57:00Z</dcterms:created>
  <dcterms:modified xsi:type="dcterms:W3CDTF">2017-09-04T09:57:00Z</dcterms:modified>
</cp:coreProperties>
</file>